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39DD" w14:textId="359BCA6F" w:rsidR="00CB54DF" w:rsidRDefault="00F55360" w:rsidP="00243227">
      <w:pPr>
        <w:tabs>
          <w:tab w:val="left" w:pos="6570"/>
        </w:tabs>
        <w:sectPr w:rsidR="00CB54DF" w:rsidSect="00243227">
          <w:pgSz w:w="15840" w:h="12240" w:orient="landscape"/>
          <w:pgMar w:top="720" w:right="360" w:bottom="720" w:left="720" w:header="720" w:footer="720" w:gutter="0"/>
          <w:cols w:space="720"/>
          <w:docGrid w:linePitch="360"/>
        </w:sectPr>
      </w:pPr>
      <w:r w:rsidRPr="005B643F">
        <w:rPr>
          <w:noProof/>
          <w:lang w:bidi="he-IL"/>
        </w:rPr>
        <mc:AlternateContent>
          <mc:Choice Requires="wps">
            <w:drawing>
              <wp:anchor distT="0" distB="0" distL="114300" distR="114300" simplePos="0" relativeHeight="251658240" behindDoc="1" locked="0" layoutInCell="1" allowOverlap="1" wp14:anchorId="7CF65A33" wp14:editId="7A3B2F4C">
                <wp:simplePos x="0" y="0"/>
                <wp:positionH relativeFrom="margin">
                  <wp:posOffset>-28575</wp:posOffset>
                </wp:positionH>
                <wp:positionV relativeFrom="margin">
                  <wp:posOffset>-628650</wp:posOffset>
                </wp:positionV>
                <wp:extent cx="2560320" cy="7915275"/>
                <wp:effectExtent l="0" t="0" r="0" b="9525"/>
                <wp:wrapNone/>
                <wp:docPr id="18" name="Rectangle 2" descr="Logo of DHM and vision statement: to share Jesus' love by equipping and advocating access through effective communication and leadership among the diverse Deaf communities " title="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91527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0E31B" w14:textId="77777777" w:rsidR="005E335A" w:rsidRDefault="005E335A" w:rsidP="0037250C">
                            <w:pPr>
                              <w:pStyle w:val="BrochureCaption"/>
                              <w:spacing w:line="240" w:lineRule="auto"/>
                              <w:rPr>
                                <w:rFonts w:ascii="Arial" w:hAnsi="Arial" w:cs="Arial"/>
                                <w:b/>
                                <w:color w:val="1F497D" w:themeColor="text2"/>
                              </w:rPr>
                            </w:pPr>
                          </w:p>
                          <w:p w14:paraId="0E8A496F" w14:textId="77777777" w:rsidR="005E335A" w:rsidRPr="005E335A" w:rsidRDefault="005E335A" w:rsidP="0037250C">
                            <w:pPr>
                              <w:pStyle w:val="BrochureCaption"/>
                              <w:spacing w:line="240" w:lineRule="auto"/>
                              <w:rPr>
                                <w:rFonts w:ascii="Arial" w:hAnsi="Arial" w:cs="Arial"/>
                                <w:b/>
                                <w:color w:val="1F497D" w:themeColor="text2"/>
                                <w:sz w:val="12"/>
                                <w:szCs w:val="12"/>
                              </w:rPr>
                            </w:pPr>
                          </w:p>
                          <w:p w14:paraId="5CA00CB2" w14:textId="77777777" w:rsidR="0075026E" w:rsidRDefault="005E335A" w:rsidP="0037250C">
                            <w:pPr>
                              <w:pStyle w:val="BrochureCaption"/>
                              <w:spacing w:line="240" w:lineRule="auto"/>
                              <w:rPr>
                                <w:rFonts w:ascii="Arial" w:hAnsi="Arial" w:cs="Arial"/>
                                <w:b/>
                                <w:color w:val="1F497D" w:themeColor="text2"/>
                              </w:rPr>
                            </w:pPr>
                            <w:r w:rsidRPr="005E335A">
                              <w:rPr>
                                <w:rFonts w:ascii="Arial" w:hAnsi="Arial" w:cs="Arial"/>
                                <w:b/>
                                <w:color w:val="1F497D" w:themeColor="text2"/>
                                <w:sz w:val="10"/>
                                <w:szCs w:val="10"/>
                              </w:rPr>
                              <w:br/>
                            </w:r>
                            <w:r w:rsidR="00FD2413">
                              <w:rPr>
                                <w:rFonts w:ascii="Arial" w:hAnsi="Arial" w:cs="Arial"/>
                                <w:b/>
                                <w:color w:val="1F497D" w:themeColor="text2"/>
                              </w:rPr>
                              <w:br/>
                            </w:r>
                          </w:p>
                          <w:p w14:paraId="6171103D" w14:textId="0313F9CF" w:rsidR="005E335A" w:rsidRDefault="00E23D89" w:rsidP="0037250C">
                            <w:pPr>
                              <w:pStyle w:val="BrochureCaption"/>
                              <w:spacing w:line="240" w:lineRule="auto"/>
                              <w:rPr>
                                <w:rFonts w:ascii="Arial" w:hAnsi="Arial" w:cs="Arial"/>
                                <w:b/>
                                <w:color w:val="1F497D" w:themeColor="text2"/>
                              </w:rPr>
                            </w:pPr>
                            <w:r w:rsidRPr="00D864DA">
                              <w:rPr>
                                <w:rFonts w:ascii="Arial" w:hAnsi="Arial" w:cs="Arial"/>
                                <w:b/>
                                <w:color w:val="1F497D" w:themeColor="text2"/>
                              </w:rPr>
                              <w:t>UNITED METHODIST COMMITTEE ON DEAF AND HARD OF HEARING MINISTRIES</w:t>
                            </w:r>
                          </w:p>
                          <w:p w14:paraId="0134A3D0" w14:textId="496276B6" w:rsidR="0037250C" w:rsidRDefault="005E335A" w:rsidP="0037250C">
                            <w:pPr>
                              <w:pStyle w:val="BrochureCaption"/>
                              <w:spacing w:line="240" w:lineRule="auto"/>
                              <w:rPr>
                                <w:noProof/>
                                <w:lang w:bidi="he-IL"/>
                              </w:rPr>
                            </w:pPr>
                            <w:r w:rsidRPr="00FD2413">
                              <w:rPr>
                                <w:rFonts w:ascii="Arial" w:hAnsi="Arial" w:cs="Arial"/>
                                <w:b/>
                                <w:color w:val="1F497D" w:themeColor="text2"/>
                                <w:sz w:val="8"/>
                                <w:szCs w:val="8"/>
                              </w:rPr>
                              <w:br/>
                            </w:r>
                            <w:r w:rsidR="001A5095">
                              <w:rPr>
                                <w:noProof/>
                                <w:lang w:bidi="he-IL"/>
                              </w:rPr>
                              <w:drawing>
                                <wp:inline distT="0" distB="0" distL="0" distR="0" wp14:anchorId="34EEDC96" wp14:editId="7AC99EAC">
                                  <wp:extent cx="2380615" cy="3076575"/>
                                  <wp:effectExtent l="0" t="0" r="635" b="9525"/>
                                  <wp:docPr id="2" name="Picture 2" descr="Logo of DHM and vision statement: to share Jesus' love by equipping and advocating access through effective communication and leadership among the diverse Deaf communities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072472"/>
                                          </a:xfrm>
                                          <a:prstGeom prst="rect">
                                            <a:avLst/>
                                          </a:prstGeom>
                                          <a:noFill/>
                                          <a:ln>
                                            <a:noFill/>
                                          </a:ln>
                                        </pic:spPr>
                                      </pic:pic>
                                    </a:graphicData>
                                  </a:graphic>
                                </wp:inline>
                              </w:drawing>
                            </w:r>
                          </w:p>
                          <w:p w14:paraId="09C6AB4A" w14:textId="723CDC75" w:rsidR="0037250C" w:rsidRDefault="0037250C" w:rsidP="0037250C">
                            <w:pPr>
                              <w:pStyle w:val="BrochureCaption"/>
                              <w:spacing w:line="240" w:lineRule="auto"/>
                              <w:rPr>
                                <w:sz w:val="4"/>
                                <w:szCs w:val="4"/>
                              </w:rPr>
                            </w:pPr>
                          </w:p>
                          <w:p w14:paraId="25A5FEDD" w14:textId="77777777" w:rsidR="0037250C" w:rsidRDefault="0037250C" w:rsidP="0037250C">
                            <w:pPr>
                              <w:pStyle w:val="BrochureCaption"/>
                              <w:spacing w:line="240" w:lineRule="auto"/>
                              <w:rPr>
                                <w:sz w:val="4"/>
                                <w:szCs w:val="4"/>
                              </w:rPr>
                            </w:pPr>
                          </w:p>
                          <w:p w14:paraId="6C2F3AFA" w14:textId="77777777" w:rsidR="0037250C" w:rsidRDefault="0037250C" w:rsidP="0037250C">
                            <w:pPr>
                              <w:pStyle w:val="BrochureCaption"/>
                              <w:spacing w:line="240" w:lineRule="auto"/>
                              <w:rPr>
                                <w:sz w:val="4"/>
                                <w:szCs w:val="4"/>
                              </w:rPr>
                            </w:pPr>
                          </w:p>
                          <w:p w14:paraId="6AF668BA" w14:textId="77777777" w:rsidR="0037250C" w:rsidRDefault="0037250C" w:rsidP="0037250C">
                            <w:pPr>
                              <w:pStyle w:val="BrochureCaption"/>
                              <w:spacing w:line="240" w:lineRule="auto"/>
                              <w:rPr>
                                <w:sz w:val="4"/>
                                <w:szCs w:val="4"/>
                              </w:rPr>
                            </w:pPr>
                          </w:p>
                          <w:p w14:paraId="0E824244" w14:textId="642F1559" w:rsidR="0037250C" w:rsidRDefault="0037250C" w:rsidP="0037250C">
                            <w:pPr>
                              <w:pStyle w:val="BrochureCaption"/>
                              <w:spacing w:line="240" w:lineRule="auto"/>
                              <w:rPr>
                                <w:rFonts w:ascii="Arial" w:hAnsi="Arial" w:cs="Arial"/>
                              </w:rPr>
                            </w:pPr>
                            <w:r>
                              <w:rPr>
                                <w:noProof/>
                                <w:lang w:bidi="he-IL"/>
                              </w:rPr>
                              <w:drawing>
                                <wp:inline distT="0" distB="0" distL="0" distR="0" wp14:anchorId="772F7959" wp14:editId="1111EEAC">
                                  <wp:extent cx="2377440" cy="697230"/>
                                  <wp:effectExtent l="0" t="0" r="3810" b="7620"/>
                                  <wp:docPr id="3" name="Picture 3" descr="committee logo, a stylized cross with two stylized figures on each side, one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ttee logo, a stylized cross with two stylized figures on each side, one in a wheelch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697230"/>
                                          </a:xfrm>
                                          <a:prstGeom prst="rect">
                                            <a:avLst/>
                                          </a:prstGeom>
                                          <a:noFill/>
                                          <a:ln>
                                            <a:noFill/>
                                          </a:ln>
                                        </pic:spPr>
                                      </pic:pic>
                                    </a:graphicData>
                                  </a:graphic>
                                </wp:inline>
                              </w:drawing>
                            </w:r>
                          </w:p>
                          <w:p w14:paraId="234541FA" w14:textId="7A5710BF" w:rsidR="00E23D89" w:rsidRPr="00D6400D" w:rsidRDefault="00E23D89" w:rsidP="005E335A">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 xml:space="preserve">DisAbility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www.umdisabilityministries.org</w:t>
                            </w:r>
                            <w:r w:rsidR="00D507BA">
                              <w:rPr>
                                <w:rFonts w:ascii="Arial" w:hAnsi="Arial" w:cs="Arial"/>
                                <w:sz w:val="20"/>
                                <w:szCs w:val="20"/>
                              </w:rPr>
                              <w:br/>
                            </w:r>
                            <w:r w:rsidR="00D6400D" w:rsidRPr="00D507BA">
                              <w:rPr>
                                <w:noProof/>
                                <w:lang w:bidi="he-IL"/>
                              </w:rPr>
                              <w:drawing>
                                <wp:inline distT="0" distB="0" distL="0" distR="0" wp14:anchorId="17FF94DD" wp14:editId="2CDD0634">
                                  <wp:extent cx="2291080" cy="20320"/>
                                  <wp:effectExtent l="19050" t="19050" r="13970" b="17780"/>
                                  <wp:docPr id="4" name="Picture 4"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0320"/>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A1B2384" w14:textId="0A2E3D92" w:rsidR="005E335A" w:rsidRPr="00D6400D" w:rsidRDefault="005E335A" w:rsidP="005E335A">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Pr>
                                <w:rFonts w:ascii="Arial" w:hAnsi="Arial" w:cs="Arial"/>
                                <w:sz w:val="20"/>
                                <w:szCs w:val="20"/>
                              </w:rPr>
                              <w:t xml:space="preserve">    </w:t>
                            </w:r>
                            <w:r w:rsidRPr="00D6400D">
                              <w:rPr>
                                <w:rFonts w:ascii="Arial" w:hAnsi="Arial" w:cs="Arial"/>
                                <w:sz w:val="20"/>
                                <w:szCs w:val="20"/>
                              </w:rPr>
                              <w:t xml:space="preserve">resources, </w:t>
                            </w:r>
                            <w:r>
                              <w:rPr>
                                <w:rFonts w:ascii="Arial" w:hAnsi="Arial" w:cs="Arial"/>
                                <w:sz w:val="20"/>
                                <w:szCs w:val="20"/>
                              </w:rPr>
                              <w:t>visit the United Methodist</w:t>
                            </w:r>
                            <w:r w:rsidR="00FD2413">
                              <w:rPr>
                                <w:rFonts w:ascii="Arial" w:hAnsi="Arial" w:cs="Arial"/>
                                <w:sz w:val="20"/>
                                <w:szCs w:val="20"/>
                              </w:rPr>
                              <w:t xml:space="preserve"> Congress of the Deaf’s website</w:t>
                            </w:r>
                            <w:r w:rsidR="00FD2413">
                              <w:rPr>
                                <w:rFonts w:ascii="Arial" w:hAnsi="Arial" w:cs="Arial"/>
                                <w:sz w:val="20"/>
                                <w:szCs w:val="20"/>
                              </w:rPr>
                              <w:br/>
                              <w:t>at</w:t>
                            </w:r>
                            <w:r>
                              <w:rPr>
                                <w:rFonts w:ascii="Arial" w:hAnsi="Arial" w:cs="Arial"/>
                                <w:sz w:val="20"/>
                                <w:szCs w:val="20"/>
                              </w:rPr>
                              <w:t xml:space="preserve"> </w:t>
                            </w:r>
                            <w:r w:rsidRPr="00D6400D">
                              <w:rPr>
                                <w:rFonts w:ascii="Arial" w:hAnsi="Arial" w:cs="Arial"/>
                                <w:sz w:val="20"/>
                                <w:szCs w:val="20"/>
                              </w:rPr>
                              <w:t xml:space="preserve">www.umdeaf.org. </w:t>
                            </w:r>
                          </w:p>
                          <w:p w14:paraId="426B8371" w14:textId="799EAB80" w:rsidR="00D6400D" w:rsidRDefault="00667868" w:rsidP="00667868">
                            <w:pPr>
                              <w:pStyle w:val="BrochureCopy"/>
                              <w:spacing w:line="240" w:lineRule="auto"/>
                            </w:pPr>
                            <w:r>
                              <w:rPr>
                                <w:rFonts w:ascii="Arial" w:hAnsi="Arial" w:cs="Arial"/>
                                <w:sz w:val="20"/>
                                <w:szCs w:val="20"/>
                              </w:rPr>
                              <w:t xml:space="preserve">A </w:t>
                            </w:r>
                            <w:r w:rsidR="003C2222">
                              <w:rPr>
                                <w:rFonts w:ascii="Arial" w:hAnsi="Arial" w:cs="Arial"/>
                                <w:sz w:val="20"/>
                                <w:szCs w:val="20"/>
                              </w:rPr>
                              <w:t>helpful</w:t>
                            </w:r>
                            <w:r>
                              <w:rPr>
                                <w:rFonts w:ascii="Arial" w:hAnsi="Arial" w:cs="Arial"/>
                                <w:sz w:val="20"/>
                                <w:szCs w:val="20"/>
                              </w:rPr>
                              <w:t xml:space="preserve"> resour</w:t>
                            </w:r>
                            <w:r w:rsidR="00FD2413">
                              <w:rPr>
                                <w:rFonts w:ascii="Arial" w:hAnsi="Arial" w:cs="Arial"/>
                                <w:sz w:val="20"/>
                                <w:szCs w:val="20"/>
                              </w:rPr>
                              <w:t>ce is</w:t>
                            </w:r>
                            <w:r w:rsidR="00D6400D" w:rsidRPr="00D6400D">
                              <w:rPr>
                                <w:rFonts w:ascii="Arial" w:hAnsi="Arial" w:cs="Arial"/>
                                <w:sz w:val="20"/>
                                <w:szCs w:val="20"/>
                              </w:rPr>
                              <w:br/>
                            </w:r>
                            <w:r w:rsidR="00D6400D" w:rsidRPr="00D6400D">
                              <w:rPr>
                                <w:rFonts w:ascii="Arial" w:hAnsi="Arial" w:cs="Arial"/>
                                <w:i/>
                                <w:sz w:val="20"/>
                                <w:szCs w:val="20"/>
                              </w:rPr>
                              <w:t xml:space="preserve">Deaf Ministry: Ministry Models </w:t>
                            </w:r>
                            <w:r w:rsidR="00D6400D" w:rsidRPr="00D6400D">
                              <w:rPr>
                                <w:rFonts w:ascii="Arial" w:hAnsi="Arial" w:cs="Arial"/>
                                <w:i/>
                                <w:sz w:val="20"/>
                                <w:szCs w:val="20"/>
                              </w:rPr>
                              <w:br/>
                              <w:t xml:space="preserve">for Expanding the Kingdom of </w:t>
                            </w:r>
                            <w:r w:rsidR="00D6400D" w:rsidRPr="00D6400D">
                              <w:rPr>
                                <w:rFonts w:ascii="Arial" w:hAnsi="Arial" w:cs="Arial"/>
                                <w:i/>
                                <w:sz w:val="20"/>
                                <w:szCs w:val="20"/>
                              </w:rPr>
                              <w:br/>
                              <w:t>God, 2</w:t>
                            </w:r>
                            <w:r w:rsidR="00D6400D" w:rsidRPr="00D6400D">
                              <w:rPr>
                                <w:rFonts w:ascii="Arial" w:hAnsi="Arial" w:cs="Arial"/>
                                <w:i/>
                                <w:sz w:val="20"/>
                                <w:szCs w:val="20"/>
                                <w:vertAlign w:val="superscript"/>
                              </w:rPr>
                              <w:t>nd</w:t>
                            </w:r>
                            <w:r w:rsidR="00D6400D" w:rsidRPr="00D6400D">
                              <w:rPr>
                                <w:rFonts w:ascii="Arial" w:hAnsi="Arial" w:cs="Arial"/>
                                <w:i/>
                                <w:sz w:val="20"/>
                                <w:szCs w:val="20"/>
                              </w:rPr>
                              <w:t xml:space="preserve"> Ed</w:t>
                            </w:r>
                            <w:r w:rsidR="00D6400D" w:rsidRPr="00D6400D">
                              <w:rPr>
                                <w:rFonts w:ascii="Arial" w:hAnsi="Arial" w:cs="Arial"/>
                                <w:sz w:val="20"/>
                                <w:szCs w:val="20"/>
                              </w:rPr>
                              <w:t xml:space="preserve"> by Leo Yates, Jr.</w:t>
                            </w:r>
                            <w:r w:rsidR="0075026E">
                              <w:rPr>
                                <w:rFonts w:ascii="Arial" w:hAnsi="Arial" w:cs="Arial"/>
                                <w:sz w:val="20"/>
                                <w:szCs w:val="20"/>
                              </w:rPr>
                              <w:t xml:space="preserve"> It</w:t>
                            </w:r>
                            <w:r w:rsidR="0075026E">
                              <w:rPr>
                                <w:rFonts w:ascii="Arial" w:hAnsi="Arial" w:cs="Arial"/>
                                <w:sz w:val="20"/>
                                <w:szCs w:val="20"/>
                              </w:rPr>
                              <w:br/>
                              <w:t>can be purchased at Amazon.com.</w:t>
                            </w:r>
                            <w:r w:rsidR="00D6400D">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5A33" id="Rectangle 2" o:spid="_x0000_s1026" alt="Title: Logo - Description: Logo of DHM and vision statement: to share Jesus' love by equipping and advocating access through effective communication and leadership among the diverse Deaf communities " style="position:absolute;margin-left:-2.25pt;margin-top:-49.5pt;width:201.6pt;height:6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" fillcolor="#938953 [1614]" stroked="f">
                <v:fill opacity="0" color2="#ddd8c2 [2894]" focusposition=",1" focussize="" focus="100%" type="gradientRadial">
                  <o:fill v:ext="view" type="gradientCenter"/>
                </v:fill>
                <v:textbox>
                  <w:txbxContent>
                    <w:p w14:paraId="24C0E31B" w14:textId="77777777" w:rsidR="005E335A" w:rsidRDefault="005E335A" w:rsidP="0037250C">
                      <w:pPr>
                        <w:pStyle w:val="BrochureCaption"/>
                        <w:spacing w:line="240" w:lineRule="auto"/>
                        <w:rPr>
                          <w:rFonts w:ascii="Arial" w:hAnsi="Arial" w:cs="Arial"/>
                          <w:b/>
                          <w:color w:val="1F497D" w:themeColor="text2"/>
                        </w:rPr>
                      </w:pPr>
                    </w:p>
                    <w:p w14:paraId="0E8A496F" w14:textId="77777777" w:rsidR="005E335A" w:rsidRPr="005E335A" w:rsidRDefault="005E335A" w:rsidP="0037250C">
                      <w:pPr>
                        <w:pStyle w:val="BrochureCaption"/>
                        <w:spacing w:line="240" w:lineRule="auto"/>
                        <w:rPr>
                          <w:rFonts w:ascii="Arial" w:hAnsi="Arial" w:cs="Arial"/>
                          <w:b/>
                          <w:color w:val="1F497D" w:themeColor="text2"/>
                          <w:sz w:val="12"/>
                          <w:szCs w:val="12"/>
                        </w:rPr>
                      </w:pPr>
                    </w:p>
                    <w:p w14:paraId="5CA00CB2" w14:textId="77777777" w:rsidR="0075026E" w:rsidRDefault="005E335A" w:rsidP="0037250C">
                      <w:pPr>
                        <w:pStyle w:val="BrochureCaption"/>
                        <w:spacing w:line="240" w:lineRule="auto"/>
                        <w:rPr>
                          <w:rFonts w:ascii="Arial" w:hAnsi="Arial" w:cs="Arial"/>
                          <w:b/>
                          <w:color w:val="1F497D" w:themeColor="text2"/>
                        </w:rPr>
                      </w:pPr>
                      <w:r w:rsidRPr="005E335A">
                        <w:rPr>
                          <w:rFonts w:ascii="Arial" w:hAnsi="Arial" w:cs="Arial"/>
                          <w:b/>
                          <w:color w:val="1F497D" w:themeColor="text2"/>
                          <w:sz w:val="10"/>
                          <w:szCs w:val="10"/>
                        </w:rPr>
                        <w:br/>
                      </w:r>
                      <w:r w:rsidR="00FD2413">
                        <w:rPr>
                          <w:rFonts w:ascii="Arial" w:hAnsi="Arial" w:cs="Arial"/>
                          <w:b/>
                          <w:color w:val="1F497D" w:themeColor="text2"/>
                        </w:rPr>
                        <w:br/>
                      </w:r>
                    </w:p>
                    <w:p w14:paraId="6171103D" w14:textId="0313F9CF" w:rsidR="005E335A" w:rsidRDefault="00E23D89" w:rsidP="0037250C">
                      <w:pPr>
                        <w:pStyle w:val="BrochureCaption"/>
                        <w:spacing w:line="240" w:lineRule="auto"/>
                        <w:rPr>
                          <w:rFonts w:ascii="Arial" w:hAnsi="Arial" w:cs="Arial"/>
                          <w:b/>
                          <w:color w:val="1F497D" w:themeColor="text2"/>
                        </w:rPr>
                      </w:pPr>
                      <w:r w:rsidRPr="00D864DA">
                        <w:rPr>
                          <w:rFonts w:ascii="Arial" w:hAnsi="Arial" w:cs="Arial"/>
                          <w:b/>
                          <w:color w:val="1F497D" w:themeColor="text2"/>
                        </w:rPr>
                        <w:t>UNITED METHODIST COMMITTEE ON DEAF AND HARD OF HEARING MINISTRIES</w:t>
                      </w:r>
                    </w:p>
                    <w:p w14:paraId="0134A3D0" w14:textId="496276B6" w:rsidR="0037250C" w:rsidRDefault="005E335A" w:rsidP="0037250C">
                      <w:pPr>
                        <w:pStyle w:val="BrochureCaption"/>
                        <w:spacing w:line="240" w:lineRule="auto"/>
                        <w:rPr>
                          <w:noProof/>
                          <w:lang w:bidi="he-IL"/>
                        </w:rPr>
                      </w:pPr>
                      <w:r w:rsidRPr="00FD2413">
                        <w:rPr>
                          <w:rFonts w:ascii="Arial" w:hAnsi="Arial" w:cs="Arial"/>
                          <w:b/>
                          <w:color w:val="1F497D" w:themeColor="text2"/>
                          <w:sz w:val="8"/>
                          <w:szCs w:val="8"/>
                        </w:rPr>
                        <w:br/>
                      </w:r>
                      <w:r w:rsidR="001A5095">
                        <w:rPr>
                          <w:noProof/>
                          <w:lang w:bidi="he-IL"/>
                        </w:rPr>
                        <w:drawing>
                          <wp:inline distT="0" distB="0" distL="0" distR="0" wp14:anchorId="34EEDC96" wp14:editId="7AC99EAC">
                            <wp:extent cx="2380615" cy="3076575"/>
                            <wp:effectExtent l="0" t="0" r="635" b="9525"/>
                            <wp:docPr id="2" name="Picture 2" descr="Logo of DHM and vision statement: to share Jesus' love by equipping and advocating access through effective communication and leadership among the diverse Deaf communities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072472"/>
                                    </a:xfrm>
                                    <a:prstGeom prst="rect">
                                      <a:avLst/>
                                    </a:prstGeom>
                                    <a:noFill/>
                                    <a:ln>
                                      <a:noFill/>
                                    </a:ln>
                                  </pic:spPr>
                                </pic:pic>
                              </a:graphicData>
                            </a:graphic>
                          </wp:inline>
                        </w:drawing>
                      </w:r>
                    </w:p>
                    <w:p w14:paraId="09C6AB4A" w14:textId="723CDC75" w:rsidR="0037250C" w:rsidRDefault="0037250C" w:rsidP="0037250C">
                      <w:pPr>
                        <w:pStyle w:val="BrochureCaption"/>
                        <w:spacing w:line="240" w:lineRule="auto"/>
                        <w:rPr>
                          <w:sz w:val="4"/>
                          <w:szCs w:val="4"/>
                        </w:rPr>
                      </w:pPr>
                    </w:p>
                    <w:p w14:paraId="25A5FEDD" w14:textId="77777777" w:rsidR="0037250C" w:rsidRDefault="0037250C" w:rsidP="0037250C">
                      <w:pPr>
                        <w:pStyle w:val="BrochureCaption"/>
                        <w:spacing w:line="240" w:lineRule="auto"/>
                        <w:rPr>
                          <w:sz w:val="4"/>
                          <w:szCs w:val="4"/>
                        </w:rPr>
                      </w:pPr>
                    </w:p>
                    <w:p w14:paraId="6C2F3AFA" w14:textId="77777777" w:rsidR="0037250C" w:rsidRDefault="0037250C" w:rsidP="0037250C">
                      <w:pPr>
                        <w:pStyle w:val="BrochureCaption"/>
                        <w:spacing w:line="240" w:lineRule="auto"/>
                        <w:rPr>
                          <w:sz w:val="4"/>
                          <w:szCs w:val="4"/>
                        </w:rPr>
                      </w:pPr>
                    </w:p>
                    <w:p w14:paraId="6AF668BA" w14:textId="77777777" w:rsidR="0037250C" w:rsidRDefault="0037250C" w:rsidP="0037250C">
                      <w:pPr>
                        <w:pStyle w:val="BrochureCaption"/>
                        <w:spacing w:line="240" w:lineRule="auto"/>
                        <w:rPr>
                          <w:sz w:val="4"/>
                          <w:szCs w:val="4"/>
                        </w:rPr>
                      </w:pPr>
                    </w:p>
                    <w:p w14:paraId="0E824244" w14:textId="642F1559" w:rsidR="0037250C" w:rsidRDefault="0037250C" w:rsidP="0037250C">
                      <w:pPr>
                        <w:pStyle w:val="BrochureCaption"/>
                        <w:spacing w:line="240" w:lineRule="auto"/>
                        <w:rPr>
                          <w:rFonts w:ascii="Arial" w:hAnsi="Arial" w:cs="Arial"/>
                        </w:rPr>
                      </w:pPr>
                      <w:r>
                        <w:rPr>
                          <w:noProof/>
                          <w:lang w:bidi="he-IL"/>
                        </w:rPr>
                        <w:drawing>
                          <wp:inline distT="0" distB="0" distL="0" distR="0" wp14:anchorId="772F7959" wp14:editId="1111EEAC">
                            <wp:extent cx="2377440" cy="697230"/>
                            <wp:effectExtent l="0" t="0" r="3810" b="7620"/>
                            <wp:docPr id="3" name="Picture 3" descr="committee logo, a stylized cross with two stylized figures on each side, one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ttee logo, a stylized cross with two stylized figures on each side, one in a wheelch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697230"/>
                                    </a:xfrm>
                                    <a:prstGeom prst="rect">
                                      <a:avLst/>
                                    </a:prstGeom>
                                    <a:noFill/>
                                    <a:ln>
                                      <a:noFill/>
                                    </a:ln>
                                  </pic:spPr>
                                </pic:pic>
                              </a:graphicData>
                            </a:graphic>
                          </wp:inline>
                        </w:drawing>
                      </w:r>
                    </w:p>
                    <w:p w14:paraId="234541FA" w14:textId="7A5710BF" w:rsidR="00E23D89" w:rsidRPr="00D6400D" w:rsidRDefault="00E23D89" w:rsidP="005E335A">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 xml:space="preserve">DisAbility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www.umdisabilityministries.org</w:t>
                      </w:r>
                      <w:r w:rsidR="00D507BA">
                        <w:rPr>
                          <w:rFonts w:ascii="Arial" w:hAnsi="Arial" w:cs="Arial"/>
                          <w:sz w:val="20"/>
                          <w:szCs w:val="20"/>
                        </w:rPr>
                        <w:br/>
                      </w:r>
                      <w:r w:rsidR="00D6400D" w:rsidRPr="00D507BA">
                        <w:rPr>
                          <w:noProof/>
                          <w:lang w:bidi="he-IL"/>
                        </w:rPr>
                        <w:drawing>
                          <wp:inline distT="0" distB="0" distL="0" distR="0" wp14:anchorId="17FF94DD" wp14:editId="2CDD0634">
                            <wp:extent cx="2291080" cy="20320"/>
                            <wp:effectExtent l="19050" t="19050" r="13970" b="17780"/>
                            <wp:docPr id="4" name="Picture 4"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0320"/>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A1B2384" w14:textId="0A2E3D92" w:rsidR="005E335A" w:rsidRPr="00D6400D" w:rsidRDefault="005E335A" w:rsidP="005E335A">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Pr>
                          <w:rFonts w:ascii="Arial" w:hAnsi="Arial" w:cs="Arial"/>
                          <w:sz w:val="20"/>
                          <w:szCs w:val="20"/>
                        </w:rPr>
                        <w:t xml:space="preserve">    </w:t>
                      </w:r>
                      <w:r w:rsidRPr="00D6400D">
                        <w:rPr>
                          <w:rFonts w:ascii="Arial" w:hAnsi="Arial" w:cs="Arial"/>
                          <w:sz w:val="20"/>
                          <w:szCs w:val="20"/>
                        </w:rPr>
                        <w:t xml:space="preserve">resources, </w:t>
                      </w:r>
                      <w:r>
                        <w:rPr>
                          <w:rFonts w:ascii="Arial" w:hAnsi="Arial" w:cs="Arial"/>
                          <w:sz w:val="20"/>
                          <w:szCs w:val="20"/>
                        </w:rPr>
                        <w:t>visit the United Methodist</w:t>
                      </w:r>
                      <w:r w:rsidR="00FD2413">
                        <w:rPr>
                          <w:rFonts w:ascii="Arial" w:hAnsi="Arial" w:cs="Arial"/>
                          <w:sz w:val="20"/>
                          <w:szCs w:val="20"/>
                        </w:rPr>
                        <w:t xml:space="preserve"> Congress of the Deaf’s website</w:t>
                      </w:r>
                      <w:r w:rsidR="00FD2413">
                        <w:rPr>
                          <w:rFonts w:ascii="Arial" w:hAnsi="Arial" w:cs="Arial"/>
                          <w:sz w:val="20"/>
                          <w:szCs w:val="20"/>
                        </w:rPr>
                        <w:br/>
                        <w:t>at</w:t>
                      </w:r>
                      <w:r>
                        <w:rPr>
                          <w:rFonts w:ascii="Arial" w:hAnsi="Arial" w:cs="Arial"/>
                          <w:sz w:val="20"/>
                          <w:szCs w:val="20"/>
                        </w:rPr>
                        <w:t xml:space="preserve"> </w:t>
                      </w:r>
                      <w:r w:rsidRPr="00D6400D">
                        <w:rPr>
                          <w:rFonts w:ascii="Arial" w:hAnsi="Arial" w:cs="Arial"/>
                          <w:sz w:val="20"/>
                          <w:szCs w:val="20"/>
                        </w:rPr>
                        <w:t xml:space="preserve">www.umdeaf.org. </w:t>
                      </w:r>
                    </w:p>
                    <w:p w14:paraId="426B8371" w14:textId="799EAB80" w:rsidR="00D6400D" w:rsidRDefault="00667868" w:rsidP="00667868">
                      <w:pPr>
                        <w:pStyle w:val="BrochureCopy"/>
                        <w:spacing w:line="240" w:lineRule="auto"/>
                      </w:pPr>
                      <w:r>
                        <w:rPr>
                          <w:rFonts w:ascii="Arial" w:hAnsi="Arial" w:cs="Arial"/>
                          <w:sz w:val="20"/>
                          <w:szCs w:val="20"/>
                        </w:rPr>
                        <w:t xml:space="preserve">A </w:t>
                      </w:r>
                      <w:r w:rsidR="003C2222">
                        <w:rPr>
                          <w:rFonts w:ascii="Arial" w:hAnsi="Arial" w:cs="Arial"/>
                          <w:sz w:val="20"/>
                          <w:szCs w:val="20"/>
                        </w:rPr>
                        <w:t>helpful</w:t>
                      </w:r>
                      <w:r>
                        <w:rPr>
                          <w:rFonts w:ascii="Arial" w:hAnsi="Arial" w:cs="Arial"/>
                          <w:sz w:val="20"/>
                          <w:szCs w:val="20"/>
                        </w:rPr>
                        <w:t xml:space="preserve"> resour</w:t>
                      </w:r>
                      <w:r w:rsidR="00FD2413">
                        <w:rPr>
                          <w:rFonts w:ascii="Arial" w:hAnsi="Arial" w:cs="Arial"/>
                          <w:sz w:val="20"/>
                          <w:szCs w:val="20"/>
                        </w:rPr>
                        <w:t>ce is</w:t>
                      </w:r>
                      <w:r w:rsidR="00D6400D" w:rsidRPr="00D6400D">
                        <w:rPr>
                          <w:rFonts w:ascii="Arial" w:hAnsi="Arial" w:cs="Arial"/>
                          <w:sz w:val="20"/>
                          <w:szCs w:val="20"/>
                        </w:rPr>
                        <w:br/>
                      </w:r>
                      <w:r w:rsidR="00D6400D" w:rsidRPr="00D6400D">
                        <w:rPr>
                          <w:rFonts w:ascii="Arial" w:hAnsi="Arial" w:cs="Arial"/>
                          <w:i/>
                          <w:sz w:val="20"/>
                          <w:szCs w:val="20"/>
                        </w:rPr>
                        <w:t xml:space="preserve">Deaf Ministry: Ministry Models </w:t>
                      </w:r>
                      <w:r w:rsidR="00D6400D" w:rsidRPr="00D6400D">
                        <w:rPr>
                          <w:rFonts w:ascii="Arial" w:hAnsi="Arial" w:cs="Arial"/>
                          <w:i/>
                          <w:sz w:val="20"/>
                          <w:szCs w:val="20"/>
                        </w:rPr>
                        <w:br/>
                        <w:t xml:space="preserve">for Expanding the Kingdom of </w:t>
                      </w:r>
                      <w:r w:rsidR="00D6400D" w:rsidRPr="00D6400D">
                        <w:rPr>
                          <w:rFonts w:ascii="Arial" w:hAnsi="Arial" w:cs="Arial"/>
                          <w:i/>
                          <w:sz w:val="20"/>
                          <w:szCs w:val="20"/>
                        </w:rPr>
                        <w:br/>
                        <w:t>God, 2</w:t>
                      </w:r>
                      <w:r w:rsidR="00D6400D" w:rsidRPr="00D6400D">
                        <w:rPr>
                          <w:rFonts w:ascii="Arial" w:hAnsi="Arial" w:cs="Arial"/>
                          <w:i/>
                          <w:sz w:val="20"/>
                          <w:szCs w:val="20"/>
                          <w:vertAlign w:val="superscript"/>
                        </w:rPr>
                        <w:t>nd</w:t>
                      </w:r>
                      <w:r w:rsidR="00D6400D" w:rsidRPr="00D6400D">
                        <w:rPr>
                          <w:rFonts w:ascii="Arial" w:hAnsi="Arial" w:cs="Arial"/>
                          <w:i/>
                          <w:sz w:val="20"/>
                          <w:szCs w:val="20"/>
                        </w:rPr>
                        <w:t xml:space="preserve"> Ed</w:t>
                      </w:r>
                      <w:r w:rsidR="00D6400D" w:rsidRPr="00D6400D">
                        <w:rPr>
                          <w:rFonts w:ascii="Arial" w:hAnsi="Arial" w:cs="Arial"/>
                          <w:sz w:val="20"/>
                          <w:szCs w:val="20"/>
                        </w:rPr>
                        <w:t xml:space="preserve"> by Leo Yates, Jr.</w:t>
                      </w:r>
                      <w:r w:rsidR="0075026E">
                        <w:rPr>
                          <w:rFonts w:ascii="Arial" w:hAnsi="Arial" w:cs="Arial"/>
                          <w:sz w:val="20"/>
                          <w:szCs w:val="20"/>
                        </w:rPr>
                        <w:t xml:space="preserve"> It</w:t>
                      </w:r>
                      <w:r w:rsidR="0075026E">
                        <w:rPr>
                          <w:rFonts w:ascii="Arial" w:hAnsi="Arial" w:cs="Arial"/>
                          <w:sz w:val="20"/>
                          <w:szCs w:val="20"/>
                        </w:rPr>
                        <w:br/>
                        <w:t>can be purchased at Amazon.com.</w:t>
                      </w:r>
                      <w:r w:rsidR="00D6400D">
                        <w:br/>
                      </w:r>
                    </w:p>
                  </w:txbxContent>
                </v:textbox>
                <w10:wrap anchorx="margin" anchory="margin"/>
              </v:rect>
            </w:pict>
          </mc:Fallback>
        </mc:AlternateContent>
      </w:r>
      <w:r w:rsidR="0075026E" w:rsidRPr="005B643F">
        <w:rPr>
          <w:noProof/>
          <w:lang w:bidi="he-IL"/>
        </w:rPr>
        <mc:AlternateContent>
          <mc:Choice Requires="wps">
            <w:drawing>
              <wp:anchor distT="0" distB="0" distL="114300" distR="114300" simplePos="0" relativeHeight="251672064" behindDoc="0" locked="0" layoutInCell="1" allowOverlap="1" wp14:anchorId="393F7BEB" wp14:editId="082C407E">
                <wp:simplePos x="0" y="0"/>
                <wp:positionH relativeFrom="column">
                  <wp:posOffset>1830705</wp:posOffset>
                </wp:positionH>
                <wp:positionV relativeFrom="paragraph">
                  <wp:posOffset>5598795</wp:posOffset>
                </wp:positionV>
                <wp:extent cx="753110" cy="9740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3110" cy="974090"/>
                        </a:xfrm>
                        <a:prstGeom prst="rect">
                          <a:avLst/>
                        </a:prstGeom>
                        <a:noFill/>
                        <a:ln w="6350">
                          <a:noFill/>
                        </a:ln>
                      </wps:spPr>
                      <wps:txbx>
                        <w:txbxContent>
                          <w:p w14:paraId="6D37EE15" w14:textId="77777777" w:rsidR="00D6400D" w:rsidRDefault="00D6400D">
                            <w:r>
                              <w:rPr>
                                <w:noProof/>
                                <w:lang w:bidi="he-IL"/>
                              </w:rPr>
                              <w:drawing>
                                <wp:inline distT="0" distB="0" distL="0" distR="0" wp14:anchorId="1A63A11D" wp14:editId="608625B2">
                                  <wp:extent cx="572756" cy="914235"/>
                                  <wp:effectExtent l="0" t="0" r="0" b="635"/>
                                  <wp:docPr id="8" name="Picture 8" title="cover of Deaf Minist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96" cy="950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3F7BEB" id="_x0000_t202" coordsize="21600,21600" o:spt="202" path="m,l,21600r21600,l21600,xe">
                <v:stroke joinstyle="miter"/>
                <v:path gradientshapeok="t" o:connecttype="rect"/>
              </v:shapetype>
              <v:shape id="Text Box 17" o:spid="_x0000_s1027" type="#_x0000_t202" style="position:absolute;margin-left:144.15pt;margin-top:440.85pt;width:59.3pt;height:76.7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" filled="f" stroked="f" strokeweight=".5pt">
                <v:textbox>
                  <w:txbxContent>
                    <w:p w14:paraId="6D37EE15" w14:textId="77777777" w:rsidR="00D6400D" w:rsidRDefault="00D6400D">
                      <w:r>
                        <w:rPr>
                          <w:noProof/>
                          <w:lang w:bidi="he-IL"/>
                        </w:rPr>
                        <w:drawing>
                          <wp:inline distT="0" distB="0" distL="0" distR="0" wp14:anchorId="1A63A11D" wp14:editId="608625B2">
                            <wp:extent cx="572756" cy="914235"/>
                            <wp:effectExtent l="0" t="0" r="0" b="635"/>
                            <wp:docPr id="8" name="Picture 8" title="cover of Deaf Minist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96" cy="950852"/>
                                    </a:xfrm>
                                    <a:prstGeom prst="rect">
                                      <a:avLst/>
                                    </a:prstGeom>
                                    <a:noFill/>
                                    <a:ln>
                                      <a:noFill/>
                                    </a:ln>
                                  </pic:spPr>
                                </pic:pic>
                              </a:graphicData>
                            </a:graphic>
                          </wp:inline>
                        </w:drawing>
                      </w:r>
                    </w:p>
                  </w:txbxContent>
                </v:textbox>
              </v:shape>
            </w:pict>
          </mc:Fallback>
        </mc:AlternateContent>
      </w:r>
      <w:r w:rsidR="0075026E" w:rsidRPr="005B643F">
        <w:rPr>
          <w:noProof/>
          <w:lang w:bidi="he-IL"/>
        </w:rPr>
        <mc:AlternateContent>
          <mc:Choice Requires="wps">
            <w:drawing>
              <wp:anchor distT="0" distB="0" distL="114300" distR="114300" simplePos="0" relativeHeight="251655680" behindDoc="0" locked="0" layoutInCell="1" allowOverlap="1" wp14:anchorId="34A07ED1" wp14:editId="036D46AA">
                <wp:simplePos x="0" y="0"/>
                <wp:positionH relativeFrom="column">
                  <wp:posOffset>66675</wp:posOffset>
                </wp:positionH>
                <wp:positionV relativeFrom="paragraph">
                  <wp:posOffset>3581400</wp:posOffset>
                </wp:positionV>
                <wp:extent cx="2381250" cy="0"/>
                <wp:effectExtent l="0" t="0" r="19050" b="19050"/>
                <wp:wrapNone/>
                <wp:docPr id="29" name="Straight Connector 29" title="decorative border"/>
                <wp:cNvGraphicFramePr/>
                <a:graphic xmlns:a="http://schemas.openxmlformats.org/drawingml/2006/main">
                  <a:graphicData uri="http://schemas.microsoft.com/office/word/2010/wordprocessingShape">
                    <wps:wsp>
                      <wps:cNvCnPr/>
                      <wps:spPr>
                        <a:xfrm>
                          <a:off x="0" y="0"/>
                          <a:ext cx="23812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2AD4" id="Straight Connector 29" o:spid="_x0000_s1026" alt="Title: decorative border"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82pt" to="192.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" strokecolor="#4579b8 [3044]" strokeweight="2pt"/>
            </w:pict>
          </mc:Fallback>
        </mc:AlternateContent>
      </w:r>
      <w:r w:rsidR="0075026E">
        <w:rPr>
          <w:noProof/>
          <w:lang w:bidi="he-IL"/>
        </w:rPr>
        <mc:AlternateContent>
          <mc:Choice Requires="wps">
            <w:drawing>
              <wp:anchor distT="0" distB="0" distL="114300" distR="114300" simplePos="0" relativeHeight="251673088" behindDoc="0" locked="0" layoutInCell="1" allowOverlap="1" wp14:anchorId="3F06C5C0" wp14:editId="34B1E701">
                <wp:simplePos x="0" y="0"/>
                <wp:positionH relativeFrom="column">
                  <wp:posOffset>152400</wp:posOffset>
                </wp:positionH>
                <wp:positionV relativeFrom="paragraph">
                  <wp:posOffset>561975</wp:posOffset>
                </wp:positionV>
                <wp:extent cx="22479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479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07188" w14:textId="090A14C6" w:rsidR="00FD2413" w:rsidRPr="00FD2413" w:rsidRDefault="00FD2413" w:rsidP="00FD2413">
                            <w:pPr>
                              <w:spacing w:line="240" w:lineRule="auto"/>
                              <w:jc w:val="center"/>
                              <w:rPr>
                                <w:rFonts w:ascii="Arial" w:hAnsi="Arial" w:cs="Arial"/>
                                <w:sz w:val="20"/>
                                <w:szCs w:val="20"/>
                              </w:rPr>
                            </w:pPr>
                            <w:r w:rsidRPr="00FD2413">
                              <w:rPr>
                                <w:rFonts w:ascii="Arial" w:hAnsi="Arial" w:cs="Arial"/>
                                <w:sz w:val="20"/>
                                <w:szCs w:val="20"/>
                              </w:rPr>
                              <w:t xml:space="preserve">“To share Jesus’ love by equipping and advocating access through effective communication and leadership among the diverse </w:t>
                            </w:r>
                            <w:r w:rsidRPr="00FD2413">
                              <w:rPr>
                                <w:rFonts w:ascii="Arial" w:hAnsi="Arial" w:cs="Arial"/>
                                <w:sz w:val="20"/>
                                <w:szCs w:val="20"/>
                              </w:rPr>
                              <w:br/>
                              <w:t>Deaf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6C5C0" id="Text Box 1" o:spid="_x0000_s1028" type="#_x0000_t202" style="position:absolute;margin-left:12pt;margin-top:44.25pt;width:177pt;height:78.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" fillcolor="white [3201]" stroked="f" strokeweight=".5pt">
                <v:textbox>
                  <w:txbxContent>
                    <w:p w14:paraId="1C507188" w14:textId="090A14C6" w:rsidR="00FD2413" w:rsidRPr="00FD2413" w:rsidRDefault="00FD2413" w:rsidP="00FD2413">
                      <w:pPr>
                        <w:spacing w:line="240" w:lineRule="auto"/>
                        <w:jc w:val="center"/>
                        <w:rPr>
                          <w:rFonts w:ascii="Arial" w:hAnsi="Arial" w:cs="Arial"/>
                          <w:sz w:val="20"/>
                          <w:szCs w:val="20"/>
                        </w:rPr>
                      </w:pPr>
                      <w:r w:rsidRPr="00FD2413">
                        <w:rPr>
                          <w:rFonts w:ascii="Arial" w:hAnsi="Arial" w:cs="Arial"/>
                          <w:sz w:val="20"/>
                          <w:szCs w:val="20"/>
                        </w:rPr>
                        <w:t xml:space="preserve">“To share Jesus’ love by equipping and advocating access through effective communication and leadership among the diverse </w:t>
                      </w:r>
                      <w:r w:rsidRPr="00FD2413">
                        <w:rPr>
                          <w:rFonts w:ascii="Arial" w:hAnsi="Arial" w:cs="Arial"/>
                          <w:sz w:val="20"/>
                          <w:szCs w:val="20"/>
                        </w:rPr>
                        <w:br/>
                        <w:t>Deaf communities.”</w:t>
                      </w:r>
                    </w:p>
                  </w:txbxContent>
                </v:textbox>
              </v:shape>
            </w:pict>
          </mc:Fallback>
        </mc:AlternateContent>
      </w:r>
      <w:r w:rsidR="005E335A" w:rsidRPr="005B643F">
        <w:rPr>
          <w:noProof/>
          <w:lang w:bidi="he-IL"/>
        </w:rPr>
        <mc:AlternateContent>
          <mc:Choice Requires="wps">
            <w:drawing>
              <wp:anchor distT="0" distB="0" distL="114300" distR="114300" simplePos="0" relativeHeight="251645440" behindDoc="0" locked="0" layoutInCell="1" allowOverlap="1" wp14:anchorId="47F6F18D" wp14:editId="443C97C7">
                <wp:simplePos x="0" y="0"/>
                <wp:positionH relativeFrom="page">
                  <wp:posOffset>3962400</wp:posOffset>
                </wp:positionH>
                <wp:positionV relativeFrom="margin">
                  <wp:posOffset>5048249</wp:posOffset>
                </wp:positionV>
                <wp:extent cx="2247900" cy="1914525"/>
                <wp:effectExtent l="0" t="0" r="0" b="952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91452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698B7" w14:textId="0B78C680" w:rsidR="00E23D89" w:rsidRPr="00574862" w:rsidRDefault="00E23D89" w:rsidP="009E5C4E">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sidR="00DB5C87">
                              <w:rPr>
                                <w:rFonts w:ascii="Arial" w:hAnsi="Arial" w:cs="Arial"/>
                                <w:b/>
                                <w:color w:val="auto"/>
                              </w:rPr>
                              <w:br/>
                            </w:r>
                            <w:r w:rsidRPr="00574862">
                              <w:rPr>
                                <w:rFonts w:ascii="Arial" w:hAnsi="Arial" w:cs="Arial"/>
                                <w:b/>
                                <w:color w:val="auto"/>
                              </w:rPr>
                              <w:t xml:space="preserve">Deaf and Hard of Hearing </w:t>
                            </w:r>
                            <w:r w:rsidR="00DB5C87">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Rev. Leo Yates, Jr. </w:t>
                            </w:r>
                            <w:r>
                              <w:rPr>
                                <w:rFonts w:ascii="Arial" w:hAnsi="Arial" w:cs="Arial"/>
                                <w:color w:val="auto"/>
                              </w:rPr>
                              <w:t xml:space="preserve">at </w:t>
                            </w:r>
                            <w:r w:rsidRPr="006830F7">
                              <w:rPr>
                                <w:rFonts w:ascii="Arial" w:hAnsi="Arial" w:cs="Arial"/>
                                <w:color w:val="auto"/>
                              </w:rPr>
                              <w:t>leoyjr@gmail.com</w:t>
                            </w:r>
                            <w:r>
                              <w:rPr>
                                <w:rFonts w:ascii="Arial" w:hAnsi="Arial" w:cs="Arial"/>
                                <w:color w:val="auto"/>
                              </w:rPr>
                              <w:t xml:space="preserve"> </w:t>
                            </w:r>
                            <w:r w:rsidRPr="00574862">
                              <w:rPr>
                                <w:rFonts w:ascii="Arial" w:hAnsi="Arial" w:cs="Arial"/>
                                <w:color w:val="auto"/>
                              </w:rPr>
                              <w:t>for additional information or for a consultation. Also, contact him to receive our quarterly newsletter.</w:t>
                            </w:r>
                            <w:r>
                              <w:rPr>
                                <w:rFonts w:ascii="Arial" w:hAnsi="Arial" w:cs="Arial"/>
                                <w:color w:val="auto"/>
                              </w:rPr>
                              <w:t xml:space="preserve"> The newsletter includes resources, best practices, national and local Deaf ministry news, and </w:t>
                            </w:r>
                            <w:r w:rsidR="009E5C4E">
                              <w:rPr>
                                <w:rFonts w:ascii="Arial" w:hAnsi="Arial" w:cs="Arial"/>
                                <w:color w:val="auto"/>
                              </w:rPr>
                              <w:t>other information</w:t>
                            </w:r>
                            <w:r>
                              <w:rPr>
                                <w:rFonts w:ascii="Arial" w:hAnsi="Arial" w:cs="Arial"/>
                                <w:color w:val="auto"/>
                              </w:rPr>
                              <w:t>.</w:t>
                            </w:r>
                            <w:r>
                              <w:rPr>
                                <w:rFonts w:ascii="Arial" w:hAnsi="Arial" w:cs="Arial"/>
                                <w:color w:val="auto"/>
                              </w:rPr>
                              <w:br/>
                            </w:r>
                            <w:r w:rsidRPr="00574862">
                              <w:rPr>
                                <w:rFonts w:ascii="Arial" w:hAnsi="Arial" w:cs="Arial"/>
                                <w:color w:val="auto"/>
                                <w:szCs w:val="18"/>
                              </w:rPr>
                              <w:t>www.umdeaf.org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7F6F18D" id="Text Box 6" o:spid="_x0000_s1029" type="#_x0000_t202" style="position:absolute;margin-left:312pt;margin-top:397.5pt;width:177pt;height:150.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" fillcolor="#4f81bd [3204]" stroked="f">
                <v:fill opacity="0" color2="#b8cce4 [1300]" rotate="t" focusposition=",1" focussize="" focus="100%" type="gradientRadial">
                  <o:fill v:ext="view" type="gradientCenter"/>
                </v:fill>
                <v:textbox inset=",7.2pt,,7.2pt">
                  <w:txbxContent>
                    <w:p w14:paraId="249698B7" w14:textId="0B78C680" w:rsidR="00E23D89" w:rsidRPr="00574862" w:rsidRDefault="00E23D89" w:rsidP="009E5C4E">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sidR="00DB5C87">
                        <w:rPr>
                          <w:rFonts w:ascii="Arial" w:hAnsi="Arial" w:cs="Arial"/>
                          <w:b/>
                          <w:color w:val="auto"/>
                        </w:rPr>
                        <w:br/>
                      </w:r>
                      <w:r w:rsidRPr="00574862">
                        <w:rPr>
                          <w:rFonts w:ascii="Arial" w:hAnsi="Arial" w:cs="Arial"/>
                          <w:b/>
                          <w:color w:val="auto"/>
                        </w:rPr>
                        <w:t xml:space="preserve">Deaf and Hard of Hearing </w:t>
                      </w:r>
                      <w:r w:rsidR="00DB5C87">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Rev. Leo Yates, Jr. </w:t>
                      </w:r>
                      <w:r>
                        <w:rPr>
                          <w:rFonts w:ascii="Arial" w:hAnsi="Arial" w:cs="Arial"/>
                          <w:color w:val="auto"/>
                        </w:rPr>
                        <w:t xml:space="preserve">at </w:t>
                      </w:r>
                      <w:r w:rsidRPr="006830F7">
                        <w:rPr>
                          <w:rFonts w:ascii="Arial" w:hAnsi="Arial" w:cs="Arial"/>
                          <w:color w:val="auto"/>
                        </w:rPr>
                        <w:t>leoyjr@gmail.com</w:t>
                      </w:r>
                      <w:r>
                        <w:rPr>
                          <w:rFonts w:ascii="Arial" w:hAnsi="Arial" w:cs="Arial"/>
                          <w:color w:val="auto"/>
                        </w:rPr>
                        <w:t xml:space="preserve"> </w:t>
                      </w:r>
                      <w:r w:rsidRPr="00574862">
                        <w:rPr>
                          <w:rFonts w:ascii="Arial" w:hAnsi="Arial" w:cs="Arial"/>
                          <w:color w:val="auto"/>
                        </w:rPr>
                        <w:t>for additional information or for a consultation. Also, contact him to receive our quarterly newsletter.</w:t>
                      </w:r>
                      <w:r>
                        <w:rPr>
                          <w:rFonts w:ascii="Arial" w:hAnsi="Arial" w:cs="Arial"/>
                          <w:color w:val="auto"/>
                        </w:rPr>
                        <w:t xml:space="preserve"> The newsletter includes resources, best practices, national and local Deaf ministry news, and </w:t>
                      </w:r>
                      <w:r w:rsidR="009E5C4E">
                        <w:rPr>
                          <w:rFonts w:ascii="Arial" w:hAnsi="Arial" w:cs="Arial"/>
                          <w:color w:val="auto"/>
                        </w:rPr>
                        <w:t>other information</w:t>
                      </w:r>
                      <w:r>
                        <w:rPr>
                          <w:rFonts w:ascii="Arial" w:hAnsi="Arial" w:cs="Arial"/>
                          <w:color w:val="auto"/>
                        </w:rPr>
                        <w:t>.</w:t>
                      </w:r>
                      <w:r>
                        <w:rPr>
                          <w:rFonts w:ascii="Arial" w:hAnsi="Arial" w:cs="Arial"/>
                          <w:color w:val="auto"/>
                        </w:rPr>
                        <w:br/>
                      </w:r>
                      <w:r w:rsidRPr="00574862">
                        <w:rPr>
                          <w:rFonts w:ascii="Arial" w:hAnsi="Arial" w:cs="Arial"/>
                          <w:color w:val="auto"/>
                          <w:szCs w:val="18"/>
                        </w:rPr>
                        <w:t>www.umdeaf.org</w:t>
                      </w:r>
                    </w:p>
                  </w:txbxContent>
                </v:textbox>
                <w10:wrap anchorx="page" anchory="margin"/>
              </v:shape>
            </w:pict>
          </mc:Fallback>
        </mc:AlternateContent>
      </w:r>
      <w:r w:rsidR="009E5C4E" w:rsidRPr="005B643F">
        <w:rPr>
          <w:noProof/>
          <w:lang w:bidi="he-IL"/>
        </w:rPr>
        <mc:AlternateContent>
          <mc:Choice Requires="wps">
            <w:drawing>
              <wp:anchor distT="0" distB="0" distL="114300" distR="114300" simplePos="0" relativeHeight="251657728" behindDoc="0" locked="0" layoutInCell="1" allowOverlap="1" wp14:anchorId="2B8118E7" wp14:editId="5458E378">
                <wp:simplePos x="0" y="0"/>
                <wp:positionH relativeFrom="column">
                  <wp:posOffset>3441065</wp:posOffset>
                </wp:positionH>
                <wp:positionV relativeFrom="paragraph">
                  <wp:posOffset>2894330</wp:posOffset>
                </wp:positionV>
                <wp:extent cx="2441750" cy="2009670"/>
                <wp:effectExtent l="0" t="0" r="15875" b="10160"/>
                <wp:wrapNone/>
                <wp:docPr id="32" name="Rectangle 32" descr="How to give through The Advance: 888-252-6174, number 982562"/>
                <wp:cNvGraphicFramePr/>
                <a:graphic xmlns:a="http://schemas.openxmlformats.org/drawingml/2006/main">
                  <a:graphicData uri="http://schemas.microsoft.com/office/word/2010/wordprocessingShape">
                    <wps:wsp>
                      <wps:cNvSpPr/>
                      <wps:spPr>
                        <a:xfrm>
                          <a:off x="0" y="0"/>
                          <a:ext cx="2441750" cy="200967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A352" id="Rectangle 32" o:spid="_x0000_s1026" alt="How to give through The Advance: 888-252-6174, number 982562" style="position:absolute;margin-left:270.95pt;margin-top:227.9pt;width:192.2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" filled="f" strokecolor="#c0504d [3205]" strokeweight="2pt"/>
            </w:pict>
          </mc:Fallback>
        </mc:AlternateContent>
      </w:r>
      <w:r w:rsidR="00C46F90" w:rsidRPr="005B643F">
        <w:rPr>
          <w:noProof/>
          <w:lang w:bidi="he-IL"/>
        </w:rPr>
        <mc:AlternateContent>
          <mc:Choice Requires="wps">
            <w:drawing>
              <wp:anchor distT="0" distB="0" distL="114300" distR="114300" simplePos="0" relativeHeight="251643392" behindDoc="0" locked="0" layoutInCell="1" allowOverlap="1" wp14:anchorId="38B1BA6B" wp14:editId="5634E7E9">
                <wp:simplePos x="0" y="0"/>
                <wp:positionH relativeFrom="margin">
                  <wp:align>right</wp:align>
                </wp:positionH>
                <wp:positionV relativeFrom="page">
                  <wp:align>top</wp:align>
                </wp:positionV>
                <wp:extent cx="2567305" cy="7743825"/>
                <wp:effectExtent l="0" t="0" r="4445" b="9525"/>
                <wp:wrapNone/>
                <wp:docPr id="22" name="Rectangle 4" title="cove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77438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4996" w14:textId="77777777" w:rsidR="00E23D89" w:rsidRDefault="00E23D89" w:rsidP="00DA1911">
                            <w:pPr>
                              <w:pStyle w:val="BrochureSubtitle2"/>
                              <w:jc w:val="cente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BA6B" id="Rectangle 4" o:spid="_x0000_s1030" alt="Title: cover " style="position:absolute;margin-left:150.95pt;margin-top:0;width:202.15pt;height:609.75pt;z-index:25164339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" fillcolor="#938953 [1614]" stroked="f">
                <v:fill opacity="0" color2="#ddd8c2 [2894]" focusposition=",1" focussize="" focus="100%" type="gradientRadial">
                  <o:fill v:ext="view" type="gradientCenter"/>
                </v:fill>
                <v:textbox inset=",252pt">
                  <w:txbxContent>
                    <w:p w14:paraId="2DA04996" w14:textId="77777777" w:rsidR="00E23D89" w:rsidRDefault="00E23D89" w:rsidP="00DA1911">
                      <w:pPr>
                        <w:pStyle w:val="BrochureSubtitle2"/>
                        <w:jc w:val="center"/>
                      </w:pPr>
                    </w:p>
                  </w:txbxContent>
                </v:textbox>
                <w10:wrap anchorx="margin" anchory="page"/>
              </v:rect>
            </w:pict>
          </mc:Fallback>
        </mc:AlternateContent>
      </w:r>
      <w:r w:rsidR="00CC1D2E" w:rsidRPr="005B643F">
        <w:rPr>
          <w:noProof/>
          <w:lang w:bidi="he-IL"/>
        </w:rPr>
        <mc:AlternateContent>
          <mc:Choice Requires="wps">
            <w:drawing>
              <wp:anchor distT="0" distB="0" distL="114300" distR="114300" simplePos="0" relativeHeight="251671040" behindDoc="0" locked="0" layoutInCell="1" allowOverlap="1" wp14:anchorId="7BF87F38" wp14:editId="0BDFDC02">
                <wp:simplePos x="0" y="0"/>
                <wp:positionH relativeFrom="column">
                  <wp:posOffset>7067550</wp:posOffset>
                </wp:positionH>
                <wp:positionV relativeFrom="paragraph">
                  <wp:posOffset>2352676</wp:posOffset>
                </wp:positionV>
                <wp:extent cx="2133600" cy="1885950"/>
                <wp:effectExtent l="0" t="0" r="0" b="0"/>
                <wp:wrapNone/>
                <wp:docPr id="10" name="Text Box 10" descr="cover with symbols for Deaf, Deaf-blind, and sign language" title="cover"/>
                <wp:cNvGraphicFramePr/>
                <a:graphic xmlns:a="http://schemas.openxmlformats.org/drawingml/2006/main">
                  <a:graphicData uri="http://schemas.microsoft.com/office/word/2010/wordprocessingShape">
                    <wps:wsp>
                      <wps:cNvSpPr txBox="1"/>
                      <wps:spPr>
                        <a:xfrm>
                          <a:off x="0" y="0"/>
                          <a:ext cx="2133600" cy="1885950"/>
                        </a:xfrm>
                        <a:prstGeom prst="rect">
                          <a:avLst/>
                        </a:prstGeom>
                        <a:noFill/>
                        <a:ln w="6350">
                          <a:noFill/>
                        </a:ln>
                      </wps:spPr>
                      <wps:txbx>
                        <w:txbxContent>
                          <w:p w14:paraId="6F015394" w14:textId="40159DD1" w:rsidR="00E23D89" w:rsidRPr="00CD5C42" w:rsidRDefault="00B6185A" w:rsidP="00466EF0">
                            <w:pPr>
                              <w:spacing w:line="240" w:lineRule="auto"/>
                              <w:jc w:val="center"/>
                              <w:rPr>
                                <w:b/>
                                <w:sz w:val="46"/>
                                <w:szCs w:val="46"/>
                              </w:rPr>
                            </w:pPr>
                            <w:r>
                              <w:rPr>
                                <w:b/>
                                <w:sz w:val="46"/>
                                <w:szCs w:val="46"/>
                              </w:rPr>
                              <w:t>Guidance for</w:t>
                            </w:r>
                            <w:r w:rsidR="00B936A1">
                              <w:rPr>
                                <w:b/>
                                <w:sz w:val="46"/>
                                <w:szCs w:val="46"/>
                              </w:rPr>
                              <w:t xml:space="preserve"> </w:t>
                            </w:r>
                            <w:r w:rsidR="00466EF0">
                              <w:rPr>
                                <w:b/>
                                <w:sz w:val="46"/>
                                <w:szCs w:val="46"/>
                              </w:rPr>
                              <w:t>a Deaf-blind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87F38" id="Text Box 10" o:spid="_x0000_s1031" type="#_x0000_t202" alt="Title: cover - Description: cover with symbols for Deaf, Deaf-blind, and sign language" style="position:absolute;margin-left:556.5pt;margin-top:185.25pt;width:168pt;height:14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" filled="f" stroked="f" strokeweight=".5pt">
                <v:textbox>
                  <w:txbxContent>
                    <w:p w14:paraId="6F015394" w14:textId="40159DD1" w:rsidR="00E23D89" w:rsidRPr="00CD5C42" w:rsidRDefault="00B6185A" w:rsidP="00466EF0">
                      <w:pPr>
                        <w:spacing w:line="240" w:lineRule="auto"/>
                        <w:jc w:val="center"/>
                        <w:rPr>
                          <w:b/>
                          <w:sz w:val="46"/>
                          <w:szCs w:val="46"/>
                        </w:rPr>
                      </w:pPr>
                      <w:r>
                        <w:rPr>
                          <w:b/>
                          <w:sz w:val="46"/>
                          <w:szCs w:val="46"/>
                        </w:rPr>
                        <w:t>Guidance for</w:t>
                      </w:r>
                      <w:r w:rsidR="00B936A1">
                        <w:rPr>
                          <w:b/>
                          <w:sz w:val="46"/>
                          <w:szCs w:val="46"/>
                        </w:rPr>
                        <w:t xml:space="preserve"> </w:t>
                      </w:r>
                      <w:r w:rsidR="00466EF0">
                        <w:rPr>
                          <w:b/>
                          <w:sz w:val="46"/>
                          <w:szCs w:val="46"/>
                        </w:rPr>
                        <w:t>a Deaf-blind Ministry</w:t>
                      </w:r>
                    </w:p>
                  </w:txbxContent>
                </v:textbox>
              </v:shape>
            </w:pict>
          </mc:Fallback>
        </mc:AlternateContent>
      </w:r>
      <w:r w:rsidR="00C555C4" w:rsidRPr="005B643F">
        <w:rPr>
          <w:noProof/>
          <w:lang w:bidi="he-IL"/>
        </w:rPr>
        <mc:AlternateContent>
          <mc:Choice Requires="wps">
            <w:drawing>
              <wp:anchor distT="0" distB="0" distL="114300" distR="114300" simplePos="0" relativeHeight="251664896" behindDoc="0" locked="0" layoutInCell="1" allowOverlap="1" wp14:anchorId="61CD8932" wp14:editId="360F4A33">
                <wp:simplePos x="0" y="0"/>
                <wp:positionH relativeFrom="column">
                  <wp:posOffset>7490586</wp:posOffset>
                </wp:positionH>
                <wp:positionV relativeFrom="paragraph">
                  <wp:posOffset>4365548</wp:posOffset>
                </wp:positionV>
                <wp:extent cx="1346479" cy="242276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6479" cy="2422762"/>
                        </a:xfrm>
                        <a:prstGeom prst="rect">
                          <a:avLst/>
                        </a:prstGeom>
                        <a:noFill/>
                        <a:ln w="6350">
                          <a:noFill/>
                        </a:ln>
                      </wps:spPr>
                      <wps:txbx>
                        <w:txbxContent>
                          <w:p w14:paraId="3B130CA4" w14:textId="77777777" w:rsidR="00E23D89" w:rsidRDefault="000A6DCF">
                            <w:r>
                              <w:rPr>
                                <w:noProof/>
                                <w:lang w:bidi="he-IL"/>
                              </w:rPr>
                              <w:drawing>
                                <wp:inline distT="0" distB="0" distL="0" distR="0" wp14:anchorId="09C23309" wp14:editId="38FC5079">
                                  <wp:extent cx="1105504" cy="2160116"/>
                                  <wp:effectExtent l="0" t="0" r="0" b="0"/>
                                  <wp:docPr id="5" name="Picture 5" title="symbols for Deaf, Deaf-blind, and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8932" id="Text Box 7" o:spid="_x0000_s1032" type="#_x0000_t202" style="position:absolute;margin-left:589.8pt;margin-top:343.75pt;width:106pt;height:1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" filled="f" stroked="f" strokeweight=".5pt">
                <v:textbox>
                  <w:txbxContent>
                    <w:p w14:paraId="3B130CA4" w14:textId="77777777" w:rsidR="00E23D89" w:rsidRDefault="000A6DCF">
                      <w:r>
                        <w:rPr>
                          <w:noProof/>
                          <w:lang w:bidi="he-IL"/>
                        </w:rPr>
                        <w:drawing>
                          <wp:inline distT="0" distB="0" distL="0" distR="0" wp14:anchorId="09C23309" wp14:editId="38FC5079">
                            <wp:extent cx="1105504" cy="2160116"/>
                            <wp:effectExtent l="0" t="0" r="0" b="0"/>
                            <wp:docPr id="5" name="Picture 5" title="symbols for Deaf, Deaf-blind, and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v:textbox>
              </v:shape>
            </w:pict>
          </mc:Fallback>
        </mc:AlternateContent>
      </w:r>
      <w:r w:rsidR="00D507BA" w:rsidRPr="005B643F">
        <w:rPr>
          <w:noProof/>
          <w:lang w:bidi="he-IL"/>
        </w:rPr>
        <mc:AlternateContent>
          <mc:Choice Requires="wps">
            <w:drawing>
              <wp:anchor distT="0" distB="0" distL="114300" distR="114300" simplePos="0" relativeHeight="251647488" behindDoc="0" locked="0" layoutInCell="1" allowOverlap="1" wp14:anchorId="55878D14" wp14:editId="62F7F840">
                <wp:simplePos x="0" y="0"/>
                <wp:positionH relativeFrom="margin">
                  <wp:align>right</wp:align>
                </wp:positionH>
                <wp:positionV relativeFrom="page">
                  <wp:posOffset>1303983</wp:posOffset>
                </wp:positionV>
                <wp:extent cx="2560320" cy="126492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49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Hlk483883558" w:displacedByCustomXml="next"/>
                          <w:bookmarkEnd w:id="0"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878D14" id="Text Box 11" o:spid="_x0000_s1033" type="#_x0000_t202" style="position:absolute;margin-left:150.4pt;margin-top:102.7pt;width:201.6pt;height:99.6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" fillcolor="#dae1e8" stroked="f">
                <v:textbox>
                  <w:txbxContent>
                    <w:bookmarkStart w:id="1" w:name="_Hlk483883558" w:displacedByCustomXml="next"/>
                    <w:bookmarkEnd w:id="1"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v:textbox>
                <w10:wrap anchorx="margin" anchory="page"/>
              </v:shape>
            </w:pict>
          </mc:Fallback>
        </mc:AlternateContent>
      </w:r>
      <w:r w:rsidR="00A87DC8" w:rsidRPr="005B643F">
        <w:rPr>
          <w:noProof/>
          <w:lang w:bidi="he-IL"/>
        </w:rPr>
        <mc:AlternateContent>
          <mc:Choice Requires="wps">
            <w:drawing>
              <wp:anchor distT="0" distB="0" distL="114300" distR="114300" simplePos="0" relativeHeight="251649536" behindDoc="0" locked="0" layoutInCell="1" allowOverlap="1" wp14:anchorId="3EDB529B" wp14:editId="11DB1F1A">
                <wp:simplePos x="0" y="0"/>
                <wp:positionH relativeFrom="column">
                  <wp:posOffset>7012236</wp:posOffset>
                </wp:positionH>
                <wp:positionV relativeFrom="paragraph">
                  <wp:posOffset>5508</wp:posOffset>
                </wp:positionV>
                <wp:extent cx="1718631" cy="4953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631"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529B" id="Text Box 14" o:spid="_x0000_s1034" type="#_x0000_t202" style="position:absolute;margin-left:552.15pt;margin-top:.45pt;width:135.3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" stroked="f">
                <v:fill opacity="0"/>
                <v:textbo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v:textbox>
              </v:shape>
            </w:pict>
          </mc:Fallback>
        </mc:AlternateContent>
      </w:r>
      <w:r w:rsidR="00243227" w:rsidRPr="005B643F">
        <w:rPr>
          <w:noProof/>
          <w:lang w:bidi="he-IL"/>
        </w:rPr>
        <mc:AlternateContent>
          <mc:Choice Requires="wps">
            <w:drawing>
              <wp:anchor distT="0" distB="0" distL="114300" distR="114300" simplePos="0" relativeHeight="251653632" behindDoc="0" locked="0" layoutInCell="1" allowOverlap="1" wp14:anchorId="222617BA" wp14:editId="2A6902E1">
                <wp:simplePos x="0" y="0"/>
                <wp:positionH relativeFrom="column">
                  <wp:posOffset>3436620</wp:posOffset>
                </wp:positionH>
                <wp:positionV relativeFrom="paragraph">
                  <wp:posOffset>9525</wp:posOffset>
                </wp:positionV>
                <wp:extent cx="2468880" cy="5000625"/>
                <wp:effectExtent l="0" t="0" r="762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FA329" w14:textId="7C88A4FC"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Association of Ministers with Disabilities</w:t>
                            </w:r>
                            <w:r w:rsidRPr="004F403F">
                              <w:rPr>
                                <w:rFonts w:ascii="Arial" w:hAnsi="Arial" w:cs="Arial"/>
                                <w:sz w:val="18"/>
                                <w:szCs w:val="18"/>
                              </w:rPr>
                              <w:br/>
                              <w:t>www.umdisabledministers.org</w:t>
                            </w:r>
                          </w:p>
                          <w:p w14:paraId="44CBB345"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t>www.umdisabilityministries.org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59B85B19" w14:textId="77777777" w:rsidR="00E23D89" w:rsidRPr="004F403F" w:rsidRDefault="00E23D89" w:rsidP="00CE36A9">
                            <w:pPr>
                              <w:spacing w:line="240" w:lineRule="auto"/>
                              <w:rPr>
                                <w:rFonts w:ascii="Arial" w:hAnsi="Arial" w:cs="Arial"/>
                                <w:sz w:val="20"/>
                                <w:szCs w:val="20"/>
                              </w:rPr>
                            </w:pPr>
                            <w:r w:rsidRPr="00CE36A9">
                              <w:rPr>
                                <w:rFonts w:ascii="Arial" w:hAnsi="Arial" w:cs="Arial"/>
                                <w:sz w:val="8"/>
                                <w:szCs w:val="8"/>
                              </w:rPr>
                              <w:br/>
                            </w:r>
                            <w:r w:rsidRPr="004F403F">
                              <w:rPr>
                                <w:rFonts w:ascii="Arial" w:hAnsi="Arial" w:cs="Arial"/>
                                <w:b/>
                                <w:caps/>
                                <w:color w:val="C0504D" w:themeColor="accent2"/>
                                <w:sz w:val="18"/>
                                <w:szCs w:val="18"/>
                              </w:rPr>
                              <w:t>How to Support the Committee</w:t>
                            </w:r>
                            <w:r w:rsidRPr="004F403F">
                              <w:rPr>
                                <w:rFonts w:ascii="Arial" w:hAnsi="Arial" w:cs="Arial"/>
                                <w:b/>
                                <w:caps/>
                                <w:color w:val="C0504D" w:themeColor="accent2"/>
                                <w:sz w:val="18"/>
                                <w:szCs w:val="18"/>
                              </w:rPr>
                              <w:br/>
                            </w:r>
                            <w:r w:rsidRPr="004F403F">
                              <w:rPr>
                                <w:rFonts w:ascii="Arial" w:hAnsi="Arial" w:cs="Arial"/>
                                <w:b/>
                                <w:sz w:val="18"/>
                                <w:szCs w:val="18"/>
                              </w:rPr>
                              <w:t>Give to the Advance:</w:t>
                            </w:r>
                            <w:r w:rsidRPr="004F403F">
                              <w:rPr>
                                <w:rFonts w:ascii="Arial" w:hAnsi="Arial" w:cs="Arial"/>
                                <w:b/>
                                <w:sz w:val="18"/>
                                <w:szCs w:val="18"/>
                              </w:rPr>
                              <w:br/>
                            </w:r>
                            <w:r w:rsidRPr="004F403F">
                              <w:rPr>
                                <w:rFonts w:ascii="Arial" w:hAnsi="Arial" w:cs="Arial"/>
                                <w:sz w:val="18"/>
                                <w:szCs w:val="18"/>
                              </w:rPr>
                              <w:t>By Check:</w:t>
                            </w:r>
                            <w:r w:rsidRPr="004F403F">
                              <w:rPr>
                                <w:rFonts w:ascii="Arial" w:hAnsi="Arial" w:cs="Arial"/>
                                <w:sz w:val="18"/>
                                <w:szCs w:val="18"/>
                              </w:rPr>
                              <w:br/>
                              <w:t>Make payable to your local church or “Advance GCFA.” Be sure to write Advance #982562 and “Committee on Deaf and Hard of Hearing Ministries” on the check. For local church and annual conference credit, give your gift to your local church treasurer.</w:t>
                            </w:r>
                            <w:r w:rsidRPr="004F403F">
                              <w:rPr>
                                <w:rFonts w:ascii="Arial" w:hAnsi="Arial" w:cs="Arial"/>
                                <w:sz w:val="18"/>
                                <w:szCs w:val="18"/>
                              </w:rPr>
                              <w:br/>
                            </w:r>
                            <w:r w:rsidRPr="004F403F">
                              <w:rPr>
                                <w:rFonts w:ascii="Arial" w:hAnsi="Arial" w:cs="Arial"/>
                                <w:sz w:val="8"/>
                                <w:szCs w:val="8"/>
                              </w:rPr>
                              <w:br/>
                            </w:r>
                            <w:r w:rsidRPr="004F403F">
                              <w:rPr>
                                <w:rFonts w:ascii="Arial" w:hAnsi="Arial" w:cs="Arial"/>
                                <w:sz w:val="18"/>
                                <w:szCs w:val="18"/>
                              </w:rPr>
                              <w:t>By Credit Card:</w:t>
                            </w:r>
                            <w:r w:rsidRPr="004F403F">
                              <w:rPr>
                                <w:rFonts w:ascii="Arial" w:hAnsi="Arial" w:cs="Arial"/>
                                <w:sz w:val="18"/>
                                <w:szCs w:val="18"/>
                              </w:rPr>
                              <w:br/>
                              <w:t>Call 1-888-252-6174 or go to www.umcmission.org/Give-to-Mission/Give-to-Mission and search for Advance #980562</w:t>
                            </w:r>
                            <w:r>
                              <w:rPr>
                                <w:rFonts w:ascii="Arial" w:hAnsi="Arial" w:cs="Arial"/>
                                <w:sz w:val="20"/>
                                <w:szCs w:val="20"/>
                              </w:rPr>
                              <w:t>.</w:t>
                            </w:r>
                          </w:p>
                          <w:p w14:paraId="108BA18E" w14:textId="77777777" w:rsidR="00E23D89" w:rsidRPr="0036336D" w:rsidRDefault="00E23D89" w:rsidP="0036336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17BA" id="Text Box 16" o:spid="_x0000_s1035" type="#_x0000_t202" style="position:absolute;margin-left:270.6pt;margin-top:.75pt;width:194.4pt;height:3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nthw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" stroked="f">
                <v:textbox>
                  <w:txbxContent>
                    <w:p w14:paraId="3DDFA329" w14:textId="7C88A4FC"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Association of Ministers with Disabilities</w:t>
                      </w:r>
                      <w:r w:rsidRPr="004F403F">
                        <w:rPr>
                          <w:rFonts w:ascii="Arial" w:hAnsi="Arial" w:cs="Arial"/>
                          <w:sz w:val="18"/>
                          <w:szCs w:val="18"/>
                        </w:rPr>
                        <w:br/>
                        <w:t>www.umdisabledministers.org</w:t>
                      </w:r>
                    </w:p>
                    <w:p w14:paraId="44CBB345"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t>www.umdisabilityministries.org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59B85B19" w14:textId="77777777" w:rsidR="00E23D89" w:rsidRPr="004F403F" w:rsidRDefault="00E23D89" w:rsidP="00CE36A9">
                      <w:pPr>
                        <w:spacing w:line="240" w:lineRule="auto"/>
                        <w:rPr>
                          <w:rFonts w:ascii="Arial" w:hAnsi="Arial" w:cs="Arial"/>
                          <w:sz w:val="20"/>
                          <w:szCs w:val="20"/>
                        </w:rPr>
                      </w:pPr>
                      <w:r w:rsidRPr="00CE36A9">
                        <w:rPr>
                          <w:rFonts w:ascii="Arial" w:hAnsi="Arial" w:cs="Arial"/>
                          <w:sz w:val="8"/>
                          <w:szCs w:val="8"/>
                        </w:rPr>
                        <w:br/>
                      </w:r>
                      <w:r w:rsidRPr="004F403F">
                        <w:rPr>
                          <w:rFonts w:ascii="Arial" w:hAnsi="Arial" w:cs="Arial"/>
                          <w:b/>
                          <w:caps/>
                          <w:color w:val="C0504D" w:themeColor="accent2"/>
                          <w:sz w:val="18"/>
                          <w:szCs w:val="18"/>
                        </w:rPr>
                        <w:t>How to Support the Committee</w:t>
                      </w:r>
                      <w:r w:rsidRPr="004F403F">
                        <w:rPr>
                          <w:rFonts w:ascii="Arial" w:hAnsi="Arial" w:cs="Arial"/>
                          <w:b/>
                          <w:caps/>
                          <w:color w:val="C0504D" w:themeColor="accent2"/>
                          <w:sz w:val="18"/>
                          <w:szCs w:val="18"/>
                        </w:rPr>
                        <w:br/>
                      </w:r>
                      <w:r w:rsidRPr="004F403F">
                        <w:rPr>
                          <w:rFonts w:ascii="Arial" w:hAnsi="Arial" w:cs="Arial"/>
                          <w:b/>
                          <w:sz w:val="18"/>
                          <w:szCs w:val="18"/>
                        </w:rPr>
                        <w:t>Give to the Advance:</w:t>
                      </w:r>
                      <w:r w:rsidRPr="004F403F">
                        <w:rPr>
                          <w:rFonts w:ascii="Arial" w:hAnsi="Arial" w:cs="Arial"/>
                          <w:b/>
                          <w:sz w:val="18"/>
                          <w:szCs w:val="18"/>
                        </w:rPr>
                        <w:br/>
                      </w:r>
                      <w:r w:rsidRPr="004F403F">
                        <w:rPr>
                          <w:rFonts w:ascii="Arial" w:hAnsi="Arial" w:cs="Arial"/>
                          <w:sz w:val="18"/>
                          <w:szCs w:val="18"/>
                        </w:rPr>
                        <w:t>By Check:</w:t>
                      </w:r>
                      <w:r w:rsidRPr="004F403F">
                        <w:rPr>
                          <w:rFonts w:ascii="Arial" w:hAnsi="Arial" w:cs="Arial"/>
                          <w:sz w:val="18"/>
                          <w:szCs w:val="18"/>
                        </w:rPr>
                        <w:br/>
                        <w:t>Make payable to your local church or “Advance GCFA.” Be sure to write Advance #982562 and “Committee on Deaf and Hard of Hearing Ministries” on the check. For local church and annual conference credit, give your gift to your local church treasurer.</w:t>
                      </w:r>
                      <w:r w:rsidRPr="004F403F">
                        <w:rPr>
                          <w:rFonts w:ascii="Arial" w:hAnsi="Arial" w:cs="Arial"/>
                          <w:sz w:val="18"/>
                          <w:szCs w:val="18"/>
                        </w:rPr>
                        <w:br/>
                      </w:r>
                      <w:r w:rsidRPr="004F403F">
                        <w:rPr>
                          <w:rFonts w:ascii="Arial" w:hAnsi="Arial" w:cs="Arial"/>
                          <w:sz w:val="8"/>
                          <w:szCs w:val="8"/>
                        </w:rPr>
                        <w:br/>
                      </w:r>
                      <w:r w:rsidRPr="004F403F">
                        <w:rPr>
                          <w:rFonts w:ascii="Arial" w:hAnsi="Arial" w:cs="Arial"/>
                          <w:sz w:val="18"/>
                          <w:szCs w:val="18"/>
                        </w:rPr>
                        <w:t>By Credit Card:</w:t>
                      </w:r>
                      <w:r w:rsidRPr="004F403F">
                        <w:rPr>
                          <w:rFonts w:ascii="Arial" w:hAnsi="Arial" w:cs="Arial"/>
                          <w:sz w:val="18"/>
                          <w:szCs w:val="18"/>
                        </w:rPr>
                        <w:br/>
                        <w:t>Call 1-888-252-6174 or go to www.umcmission.org/Give-to-Mission/Give-to-Mission and search for Advance #980562</w:t>
                      </w:r>
                      <w:r>
                        <w:rPr>
                          <w:rFonts w:ascii="Arial" w:hAnsi="Arial" w:cs="Arial"/>
                          <w:sz w:val="20"/>
                          <w:szCs w:val="20"/>
                        </w:rPr>
                        <w:t>.</w:t>
                      </w:r>
                    </w:p>
                    <w:p w14:paraId="108BA18E" w14:textId="77777777" w:rsidR="00E23D89" w:rsidRPr="0036336D" w:rsidRDefault="00E23D89" w:rsidP="0036336D">
                      <w:pPr>
                        <w:spacing w:line="240" w:lineRule="auto"/>
                        <w:rPr>
                          <w:sz w:val="20"/>
                          <w:szCs w:val="20"/>
                        </w:rPr>
                      </w:pPr>
                    </w:p>
                  </w:txbxContent>
                </v:textbox>
              </v:shape>
            </w:pict>
          </mc:Fallback>
        </mc:AlternateContent>
      </w:r>
      <w:r w:rsidR="00243227" w:rsidRPr="005B643F">
        <w:rPr>
          <w:noProof/>
          <w:lang w:bidi="he-IL"/>
        </w:rPr>
        <mc:AlternateContent>
          <mc:Choice Requires="wps">
            <w:drawing>
              <wp:anchor distT="0" distB="0" distL="114300" distR="114300" simplePos="0" relativeHeight="251651584" behindDoc="0" locked="0" layoutInCell="1" allowOverlap="1" wp14:anchorId="19A03015" wp14:editId="16E25F55">
                <wp:simplePos x="0" y="0"/>
                <wp:positionH relativeFrom="column">
                  <wp:posOffset>6817995</wp:posOffset>
                </wp:positionH>
                <wp:positionV relativeFrom="paragraph">
                  <wp:posOffset>504825</wp:posOffset>
                </wp:positionV>
                <wp:extent cx="2552700" cy="0"/>
                <wp:effectExtent l="0" t="0" r="19050" b="19050"/>
                <wp:wrapNone/>
                <wp:docPr id="21" name="AutoShape 15"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254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D8EA2" id="_x0000_t32" coordsize="21600,21600" o:spt="32" o:oned="t" path="m,l21600,21600e" filled="f">
                <v:path arrowok="t" fillok="f" o:connecttype="none"/>
                <o:lock v:ext="edit" shapetype="t"/>
              </v:shapetype>
              <v:shape id="AutoShape 15" o:spid="_x0000_s1026" type="#_x0000_t32" alt="Title: decorative border" style="position:absolute;margin-left:536.85pt;margin-top:39.75pt;width:20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" strokecolor="red" strokeweight="2pt"/>
            </w:pict>
          </mc:Fallback>
        </mc:AlternateContent>
      </w:r>
    </w:p>
    <w:p w14:paraId="4D169BAA" w14:textId="77777777" w:rsidR="00CB54DF" w:rsidRPr="00666860" w:rsidRDefault="00D864DA">
      <w:pPr>
        <w:rPr>
          <w:i/>
        </w:rPr>
      </w:pPr>
      <w:bookmarkStart w:id="2" w:name="_GoBack"/>
      <w:r w:rsidRPr="00666860">
        <w:rPr>
          <w:rFonts w:ascii="Arial" w:hAnsi="Arial" w:cs="Arial"/>
          <w:noProof/>
          <w:sz w:val="20"/>
          <w:szCs w:val="20"/>
          <w:highlight w:val="yellow"/>
          <w:lang w:bidi="he-IL"/>
        </w:rPr>
        <w:lastRenderedPageBreak/>
        <mc:AlternateContent>
          <mc:Choice Requires="wps">
            <w:drawing>
              <wp:anchor distT="0" distB="0" distL="114300" distR="114300" simplePos="0" relativeHeight="251670528" behindDoc="0" locked="0" layoutInCell="1" allowOverlap="1" wp14:anchorId="75533256" wp14:editId="07EA4F10">
                <wp:simplePos x="0" y="0"/>
                <wp:positionH relativeFrom="column">
                  <wp:posOffset>76200</wp:posOffset>
                </wp:positionH>
                <wp:positionV relativeFrom="paragraph">
                  <wp:posOffset>-38100</wp:posOffset>
                </wp:positionV>
                <wp:extent cx="2609850" cy="2105025"/>
                <wp:effectExtent l="0" t="0" r="19050" b="28575"/>
                <wp:wrapNone/>
                <wp:docPr id="28" name="Rectangle 28" title="fingerspelling diagram"/>
                <wp:cNvGraphicFramePr/>
                <a:graphic xmlns:a="http://schemas.openxmlformats.org/drawingml/2006/main">
                  <a:graphicData uri="http://schemas.microsoft.com/office/word/2010/wordprocessingShape">
                    <wps:wsp>
                      <wps:cNvSpPr/>
                      <wps:spPr>
                        <a:xfrm>
                          <a:off x="0" y="0"/>
                          <a:ext cx="2609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5A521" id="Rectangle 28" o:spid="_x0000_s1026" alt="Title: fingerspelling diagram" style="position:absolute;margin-left:6pt;margin-top:-3pt;width:205.5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" filled="f" strokecolor="#243f60 [1604]" strokeweight="2pt"/>
            </w:pict>
          </mc:Fallback>
        </mc:AlternateContent>
      </w:r>
      <w:bookmarkEnd w:id="2"/>
      <w:r w:rsidR="005679F0" w:rsidRPr="00666860">
        <w:rPr>
          <w:rFonts w:ascii="Arial" w:hAnsi="Arial" w:cs="Arial"/>
          <w:noProof/>
          <w:sz w:val="20"/>
          <w:szCs w:val="20"/>
          <w:highlight w:val="yellow"/>
          <w:lang w:bidi="he-IL"/>
        </w:rPr>
        <w:drawing>
          <wp:inline distT="0" distB="0" distL="0" distR="0" wp14:anchorId="1FD8E9C0" wp14:editId="5F8C3E38">
            <wp:extent cx="2743200" cy="2057400"/>
            <wp:effectExtent l="0" t="0" r="0" b="0"/>
            <wp:docPr id="26" name="Picture 26" descr="Image result for abc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bc as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36A61587" w14:textId="0DC2E1AB" w:rsidR="005E335A" w:rsidRPr="003419E3" w:rsidRDefault="005E335A" w:rsidP="00E24D88">
      <w:pPr>
        <w:pStyle w:val="BrochureCopy"/>
        <w:spacing w:line="240" w:lineRule="auto"/>
        <w:jc w:val="both"/>
        <w:rPr>
          <w:rFonts w:ascii="Arial" w:hAnsi="Arial" w:cs="Arial"/>
          <w:b/>
          <w:color w:val="1F497D" w:themeColor="text2"/>
          <w:sz w:val="20"/>
          <w:szCs w:val="20"/>
        </w:rPr>
      </w:pPr>
      <w:r w:rsidRPr="003F40D9">
        <w:rPr>
          <w:rFonts w:ascii="Arial" w:hAnsi="Arial" w:cs="Arial"/>
          <w:b/>
          <w:color w:val="1F497D" w:themeColor="text2"/>
          <w:sz w:val="24"/>
          <w:szCs w:val="24"/>
        </w:rPr>
        <w:t xml:space="preserve">The United Methodist Committee on </w:t>
      </w:r>
      <w:r w:rsidRPr="003F40D9">
        <w:rPr>
          <w:rFonts w:ascii="Arial" w:hAnsi="Arial" w:cs="Arial"/>
          <w:b/>
          <w:color w:val="1F497D" w:themeColor="text2"/>
          <w:sz w:val="24"/>
          <w:szCs w:val="24"/>
        </w:rPr>
        <w:br/>
        <w:t>Deaf and Hard of Hearing Ministries</w:t>
      </w:r>
      <w:r w:rsidRPr="003419E3">
        <w:rPr>
          <w:rFonts w:ascii="Arial" w:hAnsi="Arial" w:cs="Arial"/>
          <w:b/>
          <w:color w:val="1F497D" w:themeColor="text2"/>
          <w:sz w:val="20"/>
          <w:szCs w:val="20"/>
        </w:rPr>
        <w:t xml:space="preserve"> </w:t>
      </w:r>
      <w:r w:rsidRPr="003419E3">
        <w:rPr>
          <w:rFonts w:ascii="Arial" w:hAnsi="Arial" w:cs="Arial"/>
          <w:sz w:val="20"/>
          <w:szCs w:val="20"/>
        </w:rPr>
        <w:t xml:space="preserve">is a Global Ministries committee. The committee provides resources, consultation, cultivates Deaf ministries, educates congregations, helps to develop Deaf leaders, and offers grants to United Methodist churches. </w:t>
      </w:r>
      <w:r>
        <w:rPr>
          <w:rFonts w:ascii="Arial" w:hAnsi="Arial" w:cs="Arial"/>
          <w:sz w:val="20"/>
          <w:szCs w:val="20"/>
        </w:rPr>
        <w:t>Helpful to know is w</w:t>
      </w:r>
      <w:r w:rsidRPr="003879DE">
        <w:rPr>
          <w:rFonts w:ascii="Arial" w:hAnsi="Arial" w:cs="Arial"/>
          <w:sz w:val="20"/>
          <w:szCs w:val="20"/>
        </w:rPr>
        <w:t xml:space="preserve">hen </w:t>
      </w:r>
      <w:r>
        <w:rPr>
          <w:rFonts w:ascii="Arial" w:hAnsi="Arial" w:cs="Arial"/>
          <w:sz w:val="20"/>
          <w:szCs w:val="20"/>
        </w:rPr>
        <w:t>reading</w:t>
      </w:r>
      <w:r w:rsidRPr="003879DE">
        <w:rPr>
          <w:rFonts w:ascii="Arial" w:hAnsi="Arial" w:cs="Arial"/>
          <w:sz w:val="20"/>
          <w:szCs w:val="20"/>
        </w:rPr>
        <w:t xml:space="preserve"> a capital ‘D’ in the word deaf, it indicates cultural deafness within what is discussed or stated. Besides indicating hearing loss, the </w:t>
      </w:r>
      <w:r w:rsidR="00FD2413" w:rsidRPr="003879DE">
        <w:rPr>
          <w:rFonts w:ascii="Arial" w:hAnsi="Arial" w:cs="Arial"/>
          <w:sz w:val="20"/>
          <w:szCs w:val="20"/>
        </w:rPr>
        <w:t>small‘d’</w:t>
      </w:r>
      <w:r w:rsidRPr="003879DE">
        <w:rPr>
          <w:rFonts w:ascii="Arial" w:hAnsi="Arial" w:cs="Arial"/>
          <w:sz w:val="20"/>
          <w:szCs w:val="20"/>
        </w:rPr>
        <w:t xml:space="preserve"> in deaf indicates someone who is not culturally Deaf.</w:t>
      </w:r>
    </w:p>
    <w:p w14:paraId="277E0BAC" w14:textId="77777777" w:rsidR="0011719F" w:rsidRDefault="0011719F" w:rsidP="00E24D88">
      <w:pPr>
        <w:pStyle w:val="BrochureCopy"/>
        <w:spacing w:line="240" w:lineRule="auto"/>
        <w:jc w:val="both"/>
        <w:rPr>
          <w:rFonts w:ascii="Arial" w:hAnsi="Arial" w:cs="Arial"/>
          <w:b/>
          <w:color w:val="1F497D" w:themeColor="text2"/>
          <w:sz w:val="24"/>
          <w:szCs w:val="24"/>
        </w:rPr>
      </w:pPr>
      <w:r>
        <w:rPr>
          <w:rFonts w:ascii="Arial" w:hAnsi="Arial" w:cs="Arial"/>
          <w:b/>
          <w:color w:val="1F497D" w:themeColor="text2"/>
          <w:sz w:val="24"/>
          <w:szCs w:val="24"/>
        </w:rPr>
        <w:t>Deaf-Blind People</w:t>
      </w:r>
    </w:p>
    <w:p w14:paraId="299284BA" w14:textId="77777777" w:rsidR="0011719F" w:rsidRDefault="0011719F" w:rsidP="00E24D88">
      <w:pPr>
        <w:spacing w:line="240" w:lineRule="auto"/>
        <w:jc w:val="both"/>
        <w:rPr>
          <w:rStyle w:val="bodytxt1"/>
          <w:sz w:val="20"/>
          <w:szCs w:val="20"/>
        </w:rPr>
      </w:pPr>
      <w:r>
        <w:rPr>
          <w:rFonts w:ascii="Arial" w:hAnsi="Arial" w:cs="Arial"/>
          <w:sz w:val="20"/>
          <w:szCs w:val="20"/>
        </w:rPr>
        <w:t xml:space="preserve">The Deaf-blind ministry model focuses on individuals with both a hearing loss and a vision loss, who </w:t>
      </w:r>
      <w:r>
        <w:rPr>
          <w:rStyle w:val="bodytxt1"/>
          <w:rFonts w:ascii="Arial" w:hAnsi="Arial" w:cs="Arial"/>
          <w:sz w:val="20"/>
          <w:szCs w:val="20"/>
        </w:rPr>
        <w:t>are frequently missing from the pews, but they too are meant to be part of the church. People with hearing and vision loss need accommodations just like the rest of the Deaf and/or hearing community. The term 'Deaf-blind' can be somewhat misleading. The misconception that a person is fully blind and fully deaf, which is not always the case. Deaf-blind individuals vary in hearing and visual loss, which means there is not one specific method for provision of accommodations.</w:t>
      </w:r>
    </w:p>
    <w:p w14:paraId="74FA92BB" w14:textId="77777777" w:rsidR="0011719F" w:rsidRDefault="0011719F" w:rsidP="00E24D88">
      <w:pPr>
        <w:spacing w:line="240" w:lineRule="auto"/>
        <w:jc w:val="both"/>
      </w:pPr>
      <w:r>
        <w:rPr>
          <w:rStyle w:val="bodytxt1"/>
          <w:rFonts w:ascii="Arial" w:hAnsi="Arial" w:cs="Arial"/>
          <w:sz w:val="20"/>
          <w:szCs w:val="20"/>
        </w:rPr>
        <w:t xml:space="preserve">There are four </w:t>
      </w:r>
      <w:r>
        <w:rPr>
          <w:rFonts w:ascii="Arial" w:hAnsi="Arial" w:cs="Arial"/>
          <w:sz w:val="20"/>
          <w:szCs w:val="20"/>
        </w:rPr>
        <w:t xml:space="preserve">basic types of Deaf-blindness: (1) Being blind first and deaf later, (2) being </w:t>
      </w:r>
      <w:r>
        <w:rPr>
          <w:rFonts w:ascii="Arial" w:hAnsi="Arial" w:cs="Arial"/>
          <w:sz w:val="20"/>
          <w:szCs w:val="20"/>
        </w:rPr>
        <w:t xml:space="preserve">deaf first and blind later, (3) being born deaf and blind, and (4) and being suddenly deaf and blind later in life (perhaps from an accident or an illness). These categories tell the world about how the Deaf-blind person will communicate. </w:t>
      </w:r>
      <w:r>
        <w:rPr>
          <w:rStyle w:val="bodytxt1"/>
          <w:rFonts w:ascii="Arial" w:hAnsi="Arial" w:cs="Arial"/>
          <w:sz w:val="20"/>
          <w:szCs w:val="20"/>
        </w:rPr>
        <w:t xml:space="preserve"> In general, Deaf-blind people experience problems with communications (having barriers), access to information, and mobility. However, their specific needs vary enormously according to age, onset, their communication modality, and type of vision loss.</w:t>
      </w:r>
      <w:r>
        <w:rPr>
          <w:rFonts w:ascii="Arial" w:hAnsi="Arial" w:cs="Arial"/>
          <w:sz w:val="20"/>
          <w:szCs w:val="20"/>
        </w:rPr>
        <w:t xml:space="preserve"> Most Deaf-blind people do not attend church, making the body of Christ incomplete and not fully represented in our churches.</w:t>
      </w:r>
    </w:p>
    <w:p w14:paraId="4BDC14DB" w14:textId="77777777" w:rsidR="0011719F" w:rsidRDefault="0011719F" w:rsidP="00E24D88">
      <w:pPr>
        <w:pStyle w:val="BrochureCopy"/>
        <w:spacing w:line="240" w:lineRule="auto"/>
        <w:jc w:val="both"/>
        <w:rPr>
          <w:rFonts w:ascii="Arial" w:hAnsi="Arial" w:cs="Arial"/>
          <w:b/>
          <w:color w:val="1F497D" w:themeColor="text2"/>
          <w:sz w:val="24"/>
          <w:szCs w:val="24"/>
        </w:rPr>
      </w:pPr>
      <w:r>
        <w:rPr>
          <w:rFonts w:ascii="Arial" w:hAnsi="Arial" w:cs="Arial"/>
          <w:b/>
          <w:color w:val="1F497D" w:themeColor="text2"/>
          <w:sz w:val="24"/>
          <w:szCs w:val="24"/>
        </w:rPr>
        <w:t>Communication Methods</w:t>
      </w:r>
    </w:p>
    <w:p w14:paraId="5518F863" w14:textId="77777777" w:rsidR="0011719F" w:rsidRDefault="0011719F" w:rsidP="00E24D88">
      <w:pPr>
        <w:pStyle w:val="BrochureCopy"/>
        <w:spacing w:line="240" w:lineRule="auto"/>
        <w:jc w:val="both"/>
        <w:rPr>
          <w:rFonts w:ascii="Arial" w:hAnsi="Arial" w:cs="Arial"/>
          <w:sz w:val="20"/>
          <w:szCs w:val="20"/>
        </w:rPr>
      </w:pPr>
      <w:r>
        <w:rPr>
          <w:rFonts w:ascii="Arial" w:hAnsi="Arial" w:cs="Arial"/>
          <w:sz w:val="20"/>
          <w:szCs w:val="20"/>
        </w:rPr>
        <w:t>There are a variety of communication methods used by Deaf-blind people. Some include:</w:t>
      </w:r>
    </w:p>
    <w:p w14:paraId="39FDDE35" w14:textId="77777777" w:rsidR="0011719F" w:rsidRDefault="0011719F" w:rsidP="00FD2413">
      <w:pPr>
        <w:pStyle w:val="BrochureCopy"/>
        <w:numPr>
          <w:ilvl w:val="0"/>
          <w:numId w:val="23"/>
        </w:numPr>
        <w:spacing w:line="240" w:lineRule="auto"/>
        <w:ind w:left="540"/>
        <w:jc w:val="both"/>
        <w:rPr>
          <w:rFonts w:ascii="Arial" w:hAnsi="Arial" w:cs="Arial"/>
          <w:sz w:val="20"/>
          <w:szCs w:val="20"/>
        </w:rPr>
      </w:pPr>
      <w:r>
        <w:rPr>
          <w:rFonts w:ascii="Arial" w:hAnsi="Arial" w:cs="Arial"/>
          <w:sz w:val="20"/>
          <w:szCs w:val="20"/>
          <w:u w:val="single"/>
        </w:rPr>
        <w:t>Sign language</w:t>
      </w:r>
      <w:r>
        <w:rPr>
          <w:rFonts w:ascii="Arial" w:hAnsi="Arial" w:cs="Arial"/>
          <w:sz w:val="20"/>
          <w:szCs w:val="20"/>
        </w:rPr>
        <w:t xml:space="preserve"> may be used, but in restricted space due to vision loss or with additional light.</w:t>
      </w:r>
    </w:p>
    <w:p w14:paraId="5B4274D7" w14:textId="77777777" w:rsidR="0011719F" w:rsidRDefault="0011719F" w:rsidP="00FD2413">
      <w:pPr>
        <w:pStyle w:val="BrochureCopy"/>
        <w:numPr>
          <w:ilvl w:val="0"/>
          <w:numId w:val="23"/>
        </w:numPr>
        <w:spacing w:line="240" w:lineRule="auto"/>
        <w:ind w:left="540"/>
        <w:jc w:val="both"/>
        <w:rPr>
          <w:rFonts w:ascii="Arial" w:hAnsi="Arial" w:cs="Arial"/>
          <w:sz w:val="20"/>
          <w:szCs w:val="20"/>
        </w:rPr>
      </w:pPr>
      <w:r>
        <w:rPr>
          <w:rFonts w:ascii="Arial" w:hAnsi="Arial" w:cs="Arial"/>
          <w:sz w:val="20"/>
          <w:szCs w:val="20"/>
          <w:u w:val="single"/>
        </w:rPr>
        <w:t>Adapted sign</w:t>
      </w:r>
      <w:r>
        <w:rPr>
          <w:rFonts w:ascii="Arial" w:hAnsi="Arial" w:cs="Arial"/>
          <w:sz w:val="20"/>
          <w:szCs w:val="20"/>
        </w:rPr>
        <w:t xml:space="preserve"> language may used based on the type of vision loss.</w:t>
      </w:r>
    </w:p>
    <w:p w14:paraId="1F8930ED" w14:textId="77777777" w:rsidR="0011719F" w:rsidRDefault="0011719F" w:rsidP="00FD2413">
      <w:pPr>
        <w:pStyle w:val="BrochureCopy"/>
        <w:numPr>
          <w:ilvl w:val="0"/>
          <w:numId w:val="23"/>
        </w:numPr>
        <w:spacing w:line="240" w:lineRule="auto"/>
        <w:ind w:left="540"/>
        <w:jc w:val="both"/>
        <w:rPr>
          <w:rFonts w:ascii="Arial" w:hAnsi="Arial" w:cs="Arial"/>
          <w:sz w:val="20"/>
          <w:szCs w:val="20"/>
        </w:rPr>
      </w:pPr>
      <w:r>
        <w:rPr>
          <w:rFonts w:ascii="Arial" w:hAnsi="Arial" w:cs="Arial"/>
          <w:sz w:val="20"/>
          <w:szCs w:val="20"/>
          <w:u w:val="single"/>
        </w:rPr>
        <w:t>Tactile</w:t>
      </w:r>
      <w:r>
        <w:rPr>
          <w:rFonts w:ascii="Arial" w:hAnsi="Arial" w:cs="Arial"/>
          <w:sz w:val="20"/>
          <w:szCs w:val="20"/>
        </w:rPr>
        <w:t xml:space="preserve"> signing is when a Deaf-blind person puts his or her hands over the signer’s hands to feel the shape, movement and location of the signs.</w:t>
      </w:r>
    </w:p>
    <w:p w14:paraId="6D26BF40" w14:textId="77777777" w:rsidR="0011719F" w:rsidRDefault="0011719F" w:rsidP="00FD2413">
      <w:pPr>
        <w:pStyle w:val="BrochureCopy"/>
        <w:numPr>
          <w:ilvl w:val="0"/>
          <w:numId w:val="23"/>
        </w:numPr>
        <w:spacing w:line="240" w:lineRule="auto"/>
        <w:ind w:left="540"/>
        <w:jc w:val="both"/>
        <w:rPr>
          <w:rFonts w:ascii="Arial" w:hAnsi="Arial" w:cs="Arial"/>
          <w:sz w:val="20"/>
          <w:szCs w:val="20"/>
        </w:rPr>
      </w:pPr>
      <w:r>
        <w:rPr>
          <w:rFonts w:ascii="Arial" w:hAnsi="Arial" w:cs="Arial"/>
          <w:sz w:val="20"/>
          <w:szCs w:val="20"/>
          <w:u w:val="single"/>
        </w:rPr>
        <w:t>Tracking</w:t>
      </w:r>
      <w:r>
        <w:rPr>
          <w:rFonts w:ascii="Arial" w:hAnsi="Arial" w:cs="Arial"/>
          <w:sz w:val="20"/>
          <w:szCs w:val="20"/>
        </w:rPr>
        <w:t xml:space="preserve"> is when the Deaf-blind person follows signs by holding the signer’s forearm or wrist and uses his/her eyes to follow along. This may be needed due to the restricted vision. </w:t>
      </w:r>
    </w:p>
    <w:p w14:paraId="0283DB36" w14:textId="77777777" w:rsidR="0011719F" w:rsidRDefault="0011719F" w:rsidP="00FD2413">
      <w:pPr>
        <w:pStyle w:val="BrochureCopy"/>
        <w:numPr>
          <w:ilvl w:val="0"/>
          <w:numId w:val="23"/>
        </w:numPr>
        <w:spacing w:line="240" w:lineRule="auto"/>
        <w:ind w:left="540"/>
        <w:jc w:val="both"/>
        <w:rPr>
          <w:rFonts w:ascii="Arial" w:hAnsi="Arial" w:cs="Arial"/>
          <w:sz w:val="20"/>
          <w:szCs w:val="20"/>
        </w:rPr>
      </w:pPr>
      <w:r>
        <w:rPr>
          <w:rStyle w:val="bodytxt1"/>
          <w:rFonts w:ascii="Arial" w:hAnsi="Arial" w:cs="Arial"/>
          <w:sz w:val="20"/>
          <w:szCs w:val="20"/>
          <w:u w:val="single"/>
        </w:rPr>
        <w:t>Communication options</w:t>
      </w:r>
      <w:r>
        <w:rPr>
          <w:rStyle w:val="bodytxt1"/>
          <w:rFonts w:ascii="Arial" w:hAnsi="Arial" w:cs="Arial"/>
          <w:sz w:val="20"/>
          <w:szCs w:val="20"/>
        </w:rPr>
        <w:t xml:space="preserve"> such as POP (print on palm), tactile, CV (close vision), distant signing, tracking, limited space/tunnel vision, tactile fingerspelling, sim-com (speaking and signing at the same time) if the person still has some residual hearing.</w:t>
      </w:r>
    </w:p>
    <w:p w14:paraId="177D5BE5" w14:textId="77777777" w:rsidR="0011719F" w:rsidRDefault="0011719F" w:rsidP="00FD2413">
      <w:pPr>
        <w:pStyle w:val="BrochureCopy"/>
        <w:numPr>
          <w:ilvl w:val="0"/>
          <w:numId w:val="23"/>
        </w:numPr>
        <w:spacing w:line="240" w:lineRule="auto"/>
        <w:ind w:left="540"/>
        <w:jc w:val="both"/>
        <w:rPr>
          <w:rFonts w:ascii="Arial" w:hAnsi="Arial" w:cs="Arial"/>
          <w:sz w:val="20"/>
          <w:szCs w:val="20"/>
        </w:rPr>
      </w:pPr>
      <w:r>
        <w:rPr>
          <w:rFonts w:ascii="Arial" w:hAnsi="Arial" w:cs="Arial"/>
          <w:sz w:val="20"/>
          <w:szCs w:val="20"/>
          <w:u w:val="single"/>
        </w:rPr>
        <w:t>Assistive technology</w:t>
      </w:r>
      <w:r>
        <w:rPr>
          <w:rFonts w:ascii="Arial" w:hAnsi="Arial" w:cs="Arial"/>
          <w:sz w:val="20"/>
          <w:szCs w:val="20"/>
        </w:rPr>
        <w:t xml:space="preserve"> has provided further access to Deaf-blind people through the use of cell phones, iPads, devices, and computers.</w:t>
      </w:r>
    </w:p>
    <w:p w14:paraId="3F3B194A" w14:textId="77777777" w:rsidR="0011719F" w:rsidRDefault="0011719F" w:rsidP="00E24D88">
      <w:pPr>
        <w:pStyle w:val="BrochureCopy"/>
        <w:spacing w:line="240" w:lineRule="auto"/>
        <w:jc w:val="both"/>
        <w:rPr>
          <w:rFonts w:ascii="Arial" w:hAnsi="Arial" w:cs="Arial"/>
          <w:sz w:val="20"/>
          <w:szCs w:val="20"/>
        </w:rPr>
      </w:pPr>
      <w:r>
        <w:rPr>
          <w:rFonts w:ascii="Arial" w:hAnsi="Arial" w:cs="Arial"/>
          <w:sz w:val="20"/>
          <w:szCs w:val="20"/>
        </w:rPr>
        <w:t>More information and resources can be found on the American Association of Deaf-Blind’s website (www.aadb.org).</w:t>
      </w:r>
    </w:p>
    <w:p w14:paraId="59460618" w14:textId="77777777" w:rsidR="0011719F" w:rsidRDefault="0011719F" w:rsidP="00E24D88">
      <w:pPr>
        <w:jc w:val="both"/>
        <w:rPr>
          <w:rFonts w:ascii="Arial" w:hAnsi="Arial" w:cs="Arial"/>
          <w:b/>
          <w:color w:val="1F497D" w:themeColor="text2"/>
          <w:sz w:val="24"/>
          <w:szCs w:val="24"/>
        </w:rPr>
      </w:pPr>
      <w:r>
        <w:rPr>
          <w:rFonts w:ascii="Arial" w:hAnsi="Arial" w:cs="Arial"/>
          <w:b/>
          <w:color w:val="1F497D" w:themeColor="text2"/>
          <w:sz w:val="24"/>
          <w:szCs w:val="24"/>
        </w:rPr>
        <w:t>Support Service Providers (SSPs)</w:t>
      </w:r>
    </w:p>
    <w:p w14:paraId="6E64BB3B" w14:textId="77777777" w:rsidR="0011719F" w:rsidRDefault="0011719F" w:rsidP="00E24D88">
      <w:pPr>
        <w:pStyle w:val="BrochureCopy"/>
        <w:spacing w:line="240" w:lineRule="auto"/>
        <w:jc w:val="both"/>
        <w:rPr>
          <w:rFonts w:ascii="Arial" w:hAnsi="Arial" w:cs="Arial"/>
          <w:sz w:val="20"/>
          <w:szCs w:val="20"/>
        </w:rPr>
      </w:pPr>
      <w:r>
        <w:rPr>
          <w:rFonts w:ascii="Arial" w:hAnsi="Arial" w:cs="Arial"/>
          <w:sz w:val="20"/>
          <w:szCs w:val="20"/>
        </w:rPr>
        <w:t>Support service providers (SSPs)</w:t>
      </w:r>
      <w:r>
        <w:rPr>
          <w:rFonts w:ascii="Arial" w:hAnsi="Arial" w:cs="Arial"/>
          <w:sz w:val="20"/>
          <w:szCs w:val="20"/>
        </w:rPr>
        <w:fldChar w:fldCharType="begin"/>
      </w:r>
      <w:r>
        <w:rPr>
          <w:rFonts w:ascii="Arial" w:hAnsi="Arial" w:cs="Arial"/>
          <w:sz w:val="20"/>
          <w:szCs w:val="20"/>
        </w:rPr>
        <w:instrText xml:space="preserve"> XE "Support service providers (SSPs)" </w:instrText>
      </w:r>
      <w:r>
        <w:rPr>
          <w:rFonts w:ascii="Arial" w:hAnsi="Arial" w:cs="Arial"/>
          <w:sz w:val="20"/>
          <w:szCs w:val="20"/>
        </w:rPr>
        <w:fldChar w:fldCharType="end"/>
      </w:r>
      <w:r>
        <w:rPr>
          <w:rFonts w:ascii="Arial" w:hAnsi="Arial" w:cs="Arial"/>
          <w:sz w:val="20"/>
          <w:szCs w:val="20"/>
        </w:rPr>
        <w:t xml:space="preserve"> relay visual and environmental information, act as sighted guides and facilitate communication for people who are Deaf-blind, using the Deaf-blind person's preferred language and communication mode. SSPs enable Deaf-blind persons to access their communities and     connect with other people. This can be a ministry all in itself.</w:t>
      </w:r>
    </w:p>
    <w:p w14:paraId="296FB195" w14:textId="77777777" w:rsidR="0011719F" w:rsidRDefault="0011719F" w:rsidP="00E24D88">
      <w:pPr>
        <w:pStyle w:val="BrochureCopy"/>
        <w:spacing w:line="240" w:lineRule="auto"/>
        <w:jc w:val="both"/>
        <w:rPr>
          <w:rFonts w:ascii="Arial" w:hAnsi="Arial" w:cs="Arial"/>
          <w:b/>
          <w:color w:val="1F497D" w:themeColor="text2"/>
          <w:sz w:val="24"/>
          <w:szCs w:val="24"/>
        </w:rPr>
      </w:pPr>
      <w:r>
        <w:rPr>
          <w:rFonts w:ascii="Arial" w:hAnsi="Arial" w:cs="Arial"/>
          <w:b/>
          <w:color w:val="1F497D" w:themeColor="text2"/>
          <w:sz w:val="24"/>
          <w:szCs w:val="24"/>
        </w:rPr>
        <w:t>Ministry Considerations</w:t>
      </w:r>
    </w:p>
    <w:p w14:paraId="3CFC7161" w14:textId="77777777" w:rsidR="0011719F" w:rsidRDefault="0011719F" w:rsidP="00E24D88">
      <w:pPr>
        <w:pStyle w:val="BrochureCopy"/>
        <w:spacing w:line="240" w:lineRule="auto"/>
        <w:jc w:val="both"/>
        <w:rPr>
          <w:rFonts w:ascii="Arial" w:hAnsi="Arial" w:cs="Arial"/>
          <w:sz w:val="20"/>
          <w:szCs w:val="20"/>
        </w:rPr>
      </w:pPr>
      <w:r>
        <w:rPr>
          <w:rFonts w:ascii="Arial" w:hAnsi="Arial" w:cs="Arial"/>
          <w:sz w:val="20"/>
          <w:szCs w:val="20"/>
        </w:rPr>
        <w:t>Ministry considerations for a Deaf-blind ministry include some of the following:</w:t>
      </w:r>
    </w:p>
    <w:p w14:paraId="3B965E52"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Create fellowship opportunities, which includes plans for transportation, volunteers (like ASL students), and hospitality. Consider themed events.</w:t>
      </w:r>
    </w:p>
    <w:p w14:paraId="12AD3F97"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Provide transportation to and from church</w:t>
      </w:r>
      <w:r>
        <w:rPr>
          <w:rFonts w:ascii="Arial" w:hAnsi="Arial" w:cs="Arial"/>
          <w:sz w:val="10"/>
          <w:szCs w:val="10"/>
        </w:rPr>
        <w:t xml:space="preserve"> </w:t>
      </w:r>
      <w:r>
        <w:rPr>
          <w:rFonts w:ascii="Arial" w:hAnsi="Arial" w:cs="Arial"/>
          <w:sz w:val="20"/>
          <w:szCs w:val="20"/>
        </w:rPr>
        <w:t>functions</w:t>
      </w:r>
      <w:r>
        <w:rPr>
          <w:rFonts w:ascii="Arial" w:hAnsi="Arial" w:cs="Arial"/>
          <w:sz w:val="10"/>
          <w:szCs w:val="10"/>
        </w:rPr>
        <w:t xml:space="preserve"> </w:t>
      </w:r>
      <w:r>
        <w:rPr>
          <w:rFonts w:ascii="Arial" w:hAnsi="Arial" w:cs="Arial"/>
          <w:sz w:val="20"/>
          <w:szCs w:val="20"/>
        </w:rPr>
        <w:t>if</w:t>
      </w:r>
      <w:r>
        <w:rPr>
          <w:rFonts w:ascii="Arial" w:hAnsi="Arial" w:cs="Arial"/>
          <w:sz w:val="10"/>
          <w:szCs w:val="10"/>
        </w:rPr>
        <w:t xml:space="preserve"> </w:t>
      </w:r>
      <w:r>
        <w:rPr>
          <w:rFonts w:ascii="Arial" w:hAnsi="Arial" w:cs="Arial"/>
          <w:sz w:val="20"/>
          <w:szCs w:val="20"/>
        </w:rPr>
        <w:t>mobility</w:t>
      </w:r>
      <w:r>
        <w:rPr>
          <w:rFonts w:ascii="Arial" w:hAnsi="Arial" w:cs="Arial"/>
          <w:sz w:val="10"/>
          <w:szCs w:val="10"/>
        </w:rPr>
        <w:t xml:space="preserve"> </w:t>
      </w:r>
      <w:r>
        <w:rPr>
          <w:rFonts w:ascii="Arial" w:hAnsi="Arial" w:cs="Arial"/>
          <w:sz w:val="20"/>
          <w:szCs w:val="20"/>
        </w:rPr>
        <w:t>isn’t an option.</w:t>
      </w:r>
    </w:p>
    <w:p w14:paraId="1B6D487E"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Offer SSP services or volunteers.</w:t>
      </w:r>
    </w:p>
    <w:p w14:paraId="4A82CBEF"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Move beyond accessibility and assist the Deaf-blind person(s) in participating in ministry activities.</w:t>
      </w:r>
    </w:p>
    <w:p w14:paraId="16D67894"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Offer large print materials.</w:t>
      </w:r>
    </w:p>
    <w:p w14:paraId="3CDC76B2"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Establish a Deaf-blind ministry program that includes outreach to this</w:t>
      </w:r>
      <w:r>
        <w:rPr>
          <w:rFonts w:ascii="Arial" w:hAnsi="Arial" w:cs="Arial"/>
          <w:sz w:val="10"/>
          <w:szCs w:val="10"/>
        </w:rPr>
        <w:t xml:space="preserve"> </w:t>
      </w:r>
      <w:r>
        <w:rPr>
          <w:rFonts w:ascii="Arial" w:hAnsi="Arial" w:cs="Arial"/>
          <w:sz w:val="20"/>
          <w:szCs w:val="20"/>
        </w:rPr>
        <w:t>community.</w:t>
      </w:r>
    </w:p>
    <w:p w14:paraId="70C25597"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Have Interpreting services for worship and other church activities.</w:t>
      </w:r>
    </w:p>
    <w:p w14:paraId="6A5A7445"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Accessibility accommodations (the Deaf-blind person will tell you what is needed, as it varies by the person).</w:t>
      </w:r>
    </w:p>
    <w:p w14:paraId="2B2B62FE" w14:textId="77777777" w:rsidR="0011719F" w:rsidRDefault="0011719F" w:rsidP="00FD2413">
      <w:pPr>
        <w:pStyle w:val="BrochureCopy"/>
        <w:numPr>
          <w:ilvl w:val="0"/>
          <w:numId w:val="24"/>
        </w:numPr>
        <w:spacing w:line="240" w:lineRule="auto"/>
        <w:ind w:left="540"/>
        <w:jc w:val="both"/>
        <w:rPr>
          <w:rFonts w:ascii="Arial" w:hAnsi="Arial" w:cs="Arial"/>
          <w:sz w:val="20"/>
          <w:szCs w:val="20"/>
        </w:rPr>
      </w:pPr>
      <w:r>
        <w:rPr>
          <w:rFonts w:ascii="Arial" w:hAnsi="Arial" w:cs="Arial"/>
          <w:sz w:val="20"/>
          <w:szCs w:val="20"/>
        </w:rPr>
        <w:t xml:space="preserve">Perhaps co-leading a ministry program led by a Deaf-blind person.  </w:t>
      </w:r>
    </w:p>
    <w:p w14:paraId="3A8181A4" w14:textId="2E3437DC" w:rsidR="0011719F" w:rsidRDefault="0011719F" w:rsidP="0011719F">
      <w:pPr>
        <w:pStyle w:val="BrochureCopy"/>
        <w:spacing w:line="240" w:lineRule="auto"/>
        <w:ind w:left="180"/>
        <w:jc w:val="center"/>
        <w:rPr>
          <w:rFonts w:ascii="Arial" w:hAnsi="Arial" w:cs="Arial"/>
          <w:sz w:val="20"/>
          <w:szCs w:val="20"/>
        </w:rPr>
      </w:pPr>
    </w:p>
    <w:p w14:paraId="69A50D34" w14:textId="233EF2B9" w:rsidR="00B55A85" w:rsidRPr="001A10E7" w:rsidRDefault="00B55A85" w:rsidP="0011719F">
      <w:pPr>
        <w:pStyle w:val="BrochureCopy"/>
        <w:rPr>
          <w:rFonts w:ascii="Arial" w:hAnsi="Arial" w:cs="Arial"/>
          <w:sz w:val="20"/>
          <w:szCs w:val="20"/>
        </w:rPr>
      </w:pPr>
    </w:p>
    <w:sectPr w:rsidR="00B55A85" w:rsidRPr="001A10E7" w:rsidSect="00243227">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9703" w14:textId="77777777" w:rsidR="00523F2A" w:rsidRDefault="00523F2A" w:rsidP="006F7229">
      <w:pPr>
        <w:spacing w:after="0" w:line="240" w:lineRule="auto"/>
      </w:pPr>
      <w:r>
        <w:separator/>
      </w:r>
    </w:p>
  </w:endnote>
  <w:endnote w:type="continuationSeparator" w:id="0">
    <w:p w14:paraId="69623A71" w14:textId="77777777" w:rsidR="00523F2A" w:rsidRDefault="00523F2A" w:rsidP="006F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E40BF" w14:textId="77777777" w:rsidR="00523F2A" w:rsidRDefault="00523F2A" w:rsidP="006F7229">
      <w:pPr>
        <w:spacing w:after="0" w:line="240" w:lineRule="auto"/>
      </w:pPr>
      <w:r>
        <w:separator/>
      </w:r>
    </w:p>
  </w:footnote>
  <w:footnote w:type="continuationSeparator" w:id="0">
    <w:p w14:paraId="1B236404" w14:textId="77777777" w:rsidR="00523F2A" w:rsidRDefault="00523F2A" w:rsidP="006F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2C"/>
    <w:multiLevelType w:val="hybridMultilevel"/>
    <w:tmpl w:val="9DEAB304"/>
    <w:lvl w:ilvl="0" w:tplc="EDC65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16E1"/>
    <w:multiLevelType w:val="hybridMultilevel"/>
    <w:tmpl w:val="ACC6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0F5"/>
    <w:multiLevelType w:val="hybridMultilevel"/>
    <w:tmpl w:val="EFF0499A"/>
    <w:lvl w:ilvl="0" w:tplc="2CA64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DAC"/>
    <w:multiLevelType w:val="hybridMultilevel"/>
    <w:tmpl w:val="D7B6F460"/>
    <w:lvl w:ilvl="0" w:tplc="B76AF2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174E4"/>
    <w:multiLevelType w:val="hybridMultilevel"/>
    <w:tmpl w:val="808637D2"/>
    <w:lvl w:ilvl="0" w:tplc="03DC57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753F"/>
    <w:multiLevelType w:val="hybridMultilevel"/>
    <w:tmpl w:val="ABC66E4E"/>
    <w:lvl w:ilvl="0" w:tplc="8896489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D56"/>
    <w:multiLevelType w:val="hybridMultilevel"/>
    <w:tmpl w:val="DE1ED564"/>
    <w:lvl w:ilvl="0" w:tplc="8CAC063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53C"/>
    <w:multiLevelType w:val="hybridMultilevel"/>
    <w:tmpl w:val="0E448E16"/>
    <w:lvl w:ilvl="0" w:tplc="8286D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F1325"/>
    <w:multiLevelType w:val="hybridMultilevel"/>
    <w:tmpl w:val="2890989C"/>
    <w:lvl w:ilvl="0" w:tplc="800852E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E6B78B4"/>
    <w:multiLevelType w:val="hybridMultilevel"/>
    <w:tmpl w:val="D93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A56"/>
    <w:multiLevelType w:val="hybridMultilevel"/>
    <w:tmpl w:val="0902D4E8"/>
    <w:lvl w:ilvl="0" w:tplc="800852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A6C90"/>
    <w:multiLevelType w:val="hybridMultilevel"/>
    <w:tmpl w:val="BDE4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1749A"/>
    <w:multiLevelType w:val="hybridMultilevel"/>
    <w:tmpl w:val="88A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A2209"/>
    <w:multiLevelType w:val="hybridMultilevel"/>
    <w:tmpl w:val="6388D56E"/>
    <w:lvl w:ilvl="0" w:tplc="AA60C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35DEF"/>
    <w:multiLevelType w:val="hybridMultilevel"/>
    <w:tmpl w:val="B8344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00009"/>
    <w:multiLevelType w:val="hybridMultilevel"/>
    <w:tmpl w:val="C76AD562"/>
    <w:lvl w:ilvl="0" w:tplc="DD28E3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B0F16"/>
    <w:multiLevelType w:val="multilevel"/>
    <w:tmpl w:val="6C78BBD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B7024"/>
    <w:multiLevelType w:val="hybridMultilevel"/>
    <w:tmpl w:val="E0ACBE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3128A1"/>
    <w:multiLevelType w:val="hybridMultilevel"/>
    <w:tmpl w:val="FD20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6B16"/>
    <w:multiLevelType w:val="hybridMultilevel"/>
    <w:tmpl w:val="D52EF23C"/>
    <w:lvl w:ilvl="0" w:tplc="2CA648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num>
  <w:num w:numId="4">
    <w:abstractNumId w:val="8"/>
  </w:num>
  <w:num w:numId="5">
    <w:abstractNumId w:val="6"/>
  </w:num>
  <w:num w:numId="6">
    <w:abstractNumId w:val="2"/>
  </w:num>
  <w:num w:numId="7">
    <w:abstractNumId w:val="21"/>
  </w:num>
  <w:num w:numId="8">
    <w:abstractNumId w:val="15"/>
  </w:num>
  <w:num w:numId="9">
    <w:abstractNumId w:val="11"/>
  </w:num>
  <w:num w:numId="10">
    <w:abstractNumId w:val="9"/>
  </w:num>
  <w:num w:numId="11">
    <w:abstractNumId w:val="12"/>
  </w:num>
  <w:num w:numId="12">
    <w:abstractNumId w:val="19"/>
  </w:num>
  <w:num w:numId="13">
    <w:abstractNumId w:val="3"/>
  </w:num>
  <w:num w:numId="14">
    <w:abstractNumId w:val="16"/>
  </w:num>
  <w:num w:numId="15">
    <w:abstractNumId w:val="18"/>
  </w:num>
  <w:num w:numId="16">
    <w:abstractNumId w:val="5"/>
  </w:num>
  <w:num w:numId="17">
    <w:abstractNumId w:val="10"/>
  </w:num>
  <w:num w:numId="18">
    <w:abstractNumId w:val="1"/>
  </w:num>
  <w:num w:numId="19">
    <w:abstractNumId w:val="7"/>
  </w:num>
  <w:num w:numId="20">
    <w:abstractNumId w:val="0"/>
  </w:num>
  <w:num w:numId="21">
    <w:abstractNumId w:val="20"/>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1"/>
    <w:rsid w:val="000045E7"/>
    <w:rsid w:val="00016E19"/>
    <w:rsid w:val="000A6DCF"/>
    <w:rsid w:val="000B2997"/>
    <w:rsid w:val="000D5465"/>
    <w:rsid w:val="0011719F"/>
    <w:rsid w:val="00120753"/>
    <w:rsid w:val="00120E4A"/>
    <w:rsid w:val="00121A7F"/>
    <w:rsid w:val="00135C82"/>
    <w:rsid w:val="00172175"/>
    <w:rsid w:val="00196249"/>
    <w:rsid w:val="001A10E7"/>
    <w:rsid w:val="001A5095"/>
    <w:rsid w:val="001F3A78"/>
    <w:rsid w:val="002334B6"/>
    <w:rsid w:val="00243227"/>
    <w:rsid w:val="00276CF3"/>
    <w:rsid w:val="002840EB"/>
    <w:rsid w:val="002976CD"/>
    <w:rsid w:val="003525C2"/>
    <w:rsid w:val="00355B25"/>
    <w:rsid w:val="00356DE7"/>
    <w:rsid w:val="0036336D"/>
    <w:rsid w:val="00363687"/>
    <w:rsid w:val="0037250C"/>
    <w:rsid w:val="00396EA3"/>
    <w:rsid w:val="003C2222"/>
    <w:rsid w:val="003D02F1"/>
    <w:rsid w:val="003E1B1F"/>
    <w:rsid w:val="003F1ABF"/>
    <w:rsid w:val="00404F89"/>
    <w:rsid w:val="00423EB1"/>
    <w:rsid w:val="00451120"/>
    <w:rsid w:val="00466EF0"/>
    <w:rsid w:val="00480B47"/>
    <w:rsid w:val="004B4D5A"/>
    <w:rsid w:val="004C55C0"/>
    <w:rsid w:val="004F403F"/>
    <w:rsid w:val="00523F2A"/>
    <w:rsid w:val="00533FD8"/>
    <w:rsid w:val="00565880"/>
    <w:rsid w:val="005679F0"/>
    <w:rsid w:val="00567BF8"/>
    <w:rsid w:val="00574862"/>
    <w:rsid w:val="005806E7"/>
    <w:rsid w:val="005B643F"/>
    <w:rsid w:val="005D238E"/>
    <w:rsid w:val="005D718E"/>
    <w:rsid w:val="005E2304"/>
    <w:rsid w:val="005E335A"/>
    <w:rsid w:val="005E4024"/>
    <w:rsid w:val="005E7B96"/>
    <w:rsid w:val="006043D5"/>
    <w:rsid w:val="0063287F"/>
    <w:rsid w:val="006641D8"/>
    <w:rsid w:val="00666860"/>
    <w:rsid w:val="00667868"/>
    <w:rsid w:val="006830F7"/>
    <w:rsid w:val="00692A27"/>
    <w:rsid w:val="006F7229"/>
    <w:rsid w:val="0075026E"/>
    <w:rsid w:val="007536D3"/>
    <w:rsid w:val="007B048B"/>
    <w:rsid w:val="007F2E36"/>
    <w:rsid w:val="00803FB6"/>
    <w:rsid w:val="0084699D"/>
    <w:rsid w:val="00876A61"/>
    <w:rsid w:val="008A3915"/>
    <w:rsid w:val="008E6481"/>
    <w:rsid w:val="008F3CFE"/>
    <w:rsid w:val="00923E0E"/>
    <w:rsid w:val="009408B9"/>
    <w:rsid w:val="00943B0F"/>
    <w:rsid w:val="00944896"/>
    <w:rsid w:val="009618EE"/>
    <w:rsid w:val="0096270E"/>
    <w:rsid w:val="009E5C4E"/>
    <w:rsid w:val="009E5FFE"/>
    <w:rsid w:val="009E6CC6"/>
    <w:rsid w:val="00A0345A"/>
    <w:rsid w:val="00A25365"/>
    <w:rsid w:val="00A32A51"/>
    <w:rsid w:val="00A50A2D"/>
    <w:rsid w:val="00A53735"/>
    <w:rsid w:val="00A624F3"/>
    <w:rsid w:val="00A73DD0"/>
    <w:rsid w:val="00A87DC8"/>
    <w:rsid w:val="00A946DB"/>
    <w:rsid w:val="00A97749"/>
    <w:rsid w:val="00AA4B4F"/>
    <w:rsid w:val="00AB77F9"/>
    <w:rsid w:val="00AC42BE"/>
    <w:rsid w:val="00B47654"/>
    <w:rsid w:val="00B55A85"/>
    <w:rsid w:val="00B55E5D"/>
    <w:rsid w:val="00B606B1"/>
    <w:rsid w:val="00B6185A"/>
    <w:rsid w:val="00B66CB8"/>
    <w:rsid w:val="00B66F68"/>
    <w:rsid w:val="00B84EBF"/>
    <w:rsid w:val="00B936A1"/>
    <w:rsid w:val="00B963FD"/>
    <w:rsid w:val="00BA36E4"/>
    <w:rsid w:val="00BA71A4"/>
    <w:rsid w:val="00BC708C"/>
    <w:rsid w:val="00BD2F1E"/>
    <w:rsid w:val="00BE3F9C"/>
    <w:rsid w:val="00C03A0D"/>
    <w:rsid w:val="00C2348D"/>
    <w:rsid w:val="00C32380"/>
    <w:rsid w:val="00C361EC"/>
    <w:rsid w:val="00C431DC"/>
    <w:rsid w:val="00C46F90"/>
    <w:rsid w:val="00C555C4"/>
    <w:rsid w:val="00C60D84"/>
    <w:rsid w:val="00CA0638"/>
    <w:rsid w:val="00CB54DF"/>
    <w:rsid w:val="00CC1D2E"/>
    <w:rsid w:val="00CD5C42"/>
    <w:rsid w:val="00CE36A9"/>
    <w:rsid w:val="00CE436B"/>
    <w:rsid w:val="00D318D8"/>
    <w:rsid w:val="00D31A52"/>
    <w:rsid w:val="00D507BA"/>
    <w:rsid w:val="00D6400D"/>
    <w:rsid w:val="00D864DA"/>
    <w:rsid w:val="00D93A0D"/>
    <w:rsid w:val="00DA1911"/>
    <w:rsid w:val="00DB5C87"/>
    <w:rsid w:val="00DC66B0"/>
    <w:rsid w:val="00DD5DA4"/>
    <w:rsid w:val="00E03E06"/>
    <w:rsid w:val="00E12186"/>
    <w:rsid w:val="00E213B9"/>
    <w:rsid w:val="00E23D89"/>
    <w:rsid w:val="00E24D88"/>
    <w:rsid w:val="00E32E2E"/>
    <w:rsid w:val="00ED1AC6"/>
    <w:rsid w:val="00EE1703"/>
    <w:rsid w:val="00F029D4"/>
    <w:rsid w:val="00F55360"/>
    <w:rsid w:val="00FB0FE9"/>
    <w:rsid w:val="00FB634E"/>
    <w:rsid w:val="00FD2413"/>
    <w:rsid w:val="00FE5EA9"/>
    <w:rsid w:val="00FF2562"/>
    <w:rsid w:val="00FF6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98742"/>
  <w15:docId w15:val="{731441BD-120B-4520-8268-0EC4935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334B6"/>
    <w:rPr>
      <w:color w:val="0000FF" w:themeColor="hyperlink"/>
      <w:u w:val="single"/>
    </w:rPr>
  </w:style>
  <w:style w:type="character" w:customStyle="1" w:styleId="Mention1">
    <w:name w:val="Mention1"/>
    <w:basedOn w:val="DefaultParagraphFont"/>
    <w:uiPriority w:val="99"/>
    <w:semiHidden/>
    <w:unhideWhenUsed/>
    <w:rsid w:val="002334B6"/>
    <w:rPr>
      <w:color w:val="2B579A"/>
      <w:shd w:val="clear" w:color="auto" w:fill="E6E6E6"/>
    </w:rPr>
  </w:style>
  <w:style w:type="paragraph" w:customStyle="1" w:styleId="aolmailmsonormal">
    <w:name w:val="aolmail_msonormal"/>
    <w:basedOn w:val="Normal"/>
    <w:rsid w:val="006328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DA4"/>
    <w:pPr>
      <w:spacing w:before="100" w:beforeAutospacing="1" w:after="100" w:afterAutospacing="1" w:line="360" w:lineRule="auto"/>
      <w:ind w:left="720"/>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D507BA"/>
    <w:rPr>
      <w:color w:val="808080"/>
      <w:shd w:val="clear" w:color="auto" w:fill="E6E6E6"/>
    </w:rPr>
  </w:style>
  <w:style w:type="character" w:customStyle="1" w:styleId="bodytxt1">
    <w:name w:val="bodytxt1"/>
    <w:basedOn w:val="DefaultParagraphFont"/>
    <w:rsid w:val="00016E19"/>
  </w:style>
  <w:style w:type="character" w:styleId="EndnoteReference">
    <w:name w:val="endnote reference"/>
    <w:basedOn w:val="DefaultParagraphFont"/>
    <w:semiHidden/>
    <w:rsid w:val="006F7229"/>
    <w:rPr>
      <w:vertAlign w:val="superscript"/>
    </w:rPr>
  </w:style>
  <w:style w:type="paragraph" w:styleId="FootnoteText">
    <w:name w:val="footnote text"/>
    <w:basedOn w:val="Normal"/>
    <w:link w:val="FootnoteTextChar"/>
    <w:semiHidden/>
    <w:rsid w:val="006F72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72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6860"/>
    <w:rPr>
      <w:sz w:val="16"/>
      <w:szCs w:val="16"/>
    </w:rPr>
  </w:style>
  <w:style w:type="paragraph" w:styleId="CommentText">
    <w:name w:val="annotation text"/>
    <w:basedOn w:val="Normal"/>
    <w:link w:val="CommentTextChar"/>
    <w:uiPriority w:val="99"/>
    <w:semiHidden/>
    <w:unhideWhenUsed/>
    <w:rsid w:val="00666860"/>
    <w:pPr>
      <w:spacing w:line="240" w:lineRule="auto"/>
    </w:pPr>
    <w:rPr>
      <w:sz w:val="20"/>
      <w:szCs w:val="20"/>
    </w:rPr>
  </w:style>
  <w:style w:type="character" w:customStyle="1" w:styleId="CommentTextChar">
    <w:name w:val="Comment Text Char"/>
    <w:basedOn w:val="DefaultParagraphFont"/>
    <w:link w:val="CommentText"/>
    <w:uiPriority w:val="99"/>
    <w:semiHidden/>
    <w:rsid w:val="00666860"/>
    <w:rPr>
      <w:sz w:val="20"/>
      <w:szCs w:val="20"/>
    </w:rPr>
  </w:style>
  <w:style w:type="paragraph" w:styleId="CommentSubject">
    <w:name w:val="annotation subject"/>
    <w:basedOn w:val="CommentText"/>
    <w:next w:val="CommentText"/>
    <w:link w:val="CommentSubjectChar"/>
    <w:uiPriority w:val="99"/>
    <w:semiHidden/>
    <w:unhideWhenUsed/>
    <w:rsid w:val="00666860"/>
    <w:rPr>
      <w:b/>
      <w:bCs/>
    </w:rPr>
  </w:style>
  <w:style w:type="character" w:customStyle="1" w:styleId="CommentSubjectChar">
    <w:name w:val="Comment Subject Char"/>
    <w:basedOn w:val="CommentTextChar"/>
    <w:link w:val="CommentSubject"/>
    <w:uiPriority w:val="99"/>
    <w:semiHidden/>
    <w:rsid w:val="00666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577">
      <w:bodyDiv w:val="1"/>
      <w:marLeft w:val="0"/>
      <w:marRight w:val="0"/>
      <w:marTop w:val="0"/>
      <w:marBottom w:val="0"/>
      <w:divBdr>
        <w:top w:val="none" w:sz="0" w:space="0" w:color="auto"/>
        <w:left w:val="none" w:sz="0" w:space="0" w:color="auto"/>
        <w:bottom w:val="none" w:sz="0" w:space="0" w:color="auto"/>
        <w:right w:val="none" w:sz="0" w:space="0" w:color="auto"/>
      </w:divBdr>
    </w:div>
    <w:div w:id="833302668">
      <w:bodyDiv w:val="1"/>
      <w:marLeft w:val="0"/>
      <w:marRight w:val="0"/>
      <w:marTop w:val="0"/>
      <w:marBottom w:val="0"/>
      <w:divBdr>
        <w:top w:val="none" w:sz="0" w:space="0" w:color="auto"/>
        <w:left w:val="none" w:sz="0" w:space="0" w:color="auto"/>
        <w:bottom w:val="none" w:sz="0" w:space="0" w:color="auto"/>
        <w:right w:val="none" w:sz="0" w:space="0" w:color="auto"/>
      </w:divBdr>
      <w:divsChild>
        <w:div w:id="1200632870">
          <w:marLeft w:val="0"/>
          <w:marRight w:val="0"/>
          <w:marTop w:val="0"/>
          <w:marBottom w:val="0"/>
          <w:divBdr>
            <w:top w:val="none" w:sz="0" w:space="0" w:color="auto"/>
            <w:left w:val="none" w:sz="0" w:space="0" w:color="auto"/>
            <w:bottom w:val="none" w:sz="0" w:space="0" w:color="auto"/>
            <w:right w:val="none" w:sz="0" w:space="0" w:color="auto"/>
          </w:divBdr>
          <w:divsChild>
            <w:div w:id="2067681614">
              <w:marLeft w:val="0"/>
              <w:marRight w:val="0"/>
              <w:marTop w:val="0"/>
              <w:marBottom w:val="0"/>
              <w:divBdr>
                <w:top w:val="none" w:sz="0" w:space="0" w:color="auto"/>
                <w:left w:val="none" w:sz="0" w:space="0" w:color="auto"/>
                <w:bottom w:val="none" w:sz="0" w:space="0" w:color="auto"/>
                <w:right w:val="none" w:sz="0" w:space="0" w:color="auto"/>
              </w:divBdr>
              <w:divsChild>
                <w:div w:id="697585236">
                  <w:marLeft w:val="0"/>
                  <w:marRight w:val="0"/>
                  <w:marTop w:val="0"/>
                  <w:marBottom w:val="0"/>
                  <w:divBdr>
                    <w:top w:val="single" w:sz="6" w:space="0" w:color="BBBBBB"/>
                    <w:left w:val="none" w:sz="0" w:space="0" w:color="auto"/>
                    <w:bottom w:val="none" w:sz="0" w:space="0" w:color="auto"/>
                    <w:right w:val="none" w:sz="0" w:space="0" w:color="auto"/>
                  </w:divBdr>
                  <w:divsChild>
                    <w:div w:id="1759598479">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1636637599">
                              <w:marLeft w:val="0"/>
                              <w:marRight w:val="0"/>
                              <w:marTop w:val="0"/>
                              <w:marBottom w:val="0"/>
                              <w:divBdr>
                                <w:top w:val="none" w:sz="0" w:space="0" w:color="auto"/>
                                <w:left w:val="none" w:sz="0" w:space="0" w:color="auto"/>
                                <w:bottom w:val="none" w:sz="0" w:space="0" w:color="auto"/>
                                <w:right w:val="none" w:sz="0" w:space="0" w:color="auto"/>
                              </w:divBdr>
                              <w:divsChild>
                                <w:div w:id="478038367">
                                  <w:marLeft w:val="0"/>
                                  <w:marRight w:val="0"/>
                                  <w:marTop w:val="0"/>
                                  <w:marBottom w:val="0"/>
                                  <w:divBdr>
                                    <w:top w:val="none" w:sz="0" w:space="0" w:color="auto"/>
                                    <w:left w:val="none" w:sz="0" w:space="0" w:color="auto"/>
                                    <w:bottom w:val="none" w:sz="0" w:space="0" w:color="auto"/>
                                    <w:right w:val="none" w:sz="0" w:space="0" w:color="auto"/>
                                  </w:divBdr>
                                  <w:divsChild>
                                    <w:div w:id="2123614">
                                      <w:marLeft w:val="0"/>
                                      <w:marRight w:val="0"/>
                                      <w:marTop w:val="0"/>
                                      <w:marBottom w:val="0"/>
                                      <w:divBdr>
                                        <w:top w:val="none" w:sz="0" w:space="0" w:color="auto"/>
                                        <w:left w:val="none" w:sz="0" w:space="0" w:color="auto"/>
                                        <w:bottom w:val="none" w:sz="0" w:space="0" w:color="auto"/>
                                        <w:right w:val="none" w:sz="0" w:space="0" w:color="auto"/>
                                      </w:divBdr>
                                      <w:divsChild>
                                        <w:div w:id="54398843">
                                          <w:marLeft w:val="0"/>
                                          <w:marRight w:val="0"/>
                                          <w:marTop w:val="0"/>
                                          <w:marBottom w:val="0"/>
                                          <w:divBdr>
                                            <w:top w:val="none" w:sz="0" w:space="0" w:color="auto"/>
                                            <w:left w:val="none" w:sz="0" w:space="0" w:color="auto"/>
                                            <w:bottom w:val="none" w:sz="0" w:space="0" w:color="auto"/>
                                            <w:right w:val="none" w:sz="0" w:space="0" w:color="auto"/>
                                          </w:divBdr>
                                          <w:divsChild>
                                            <w:div w:id="1195192156">
                                              <w:marLeft w:val="0"/>
                                              <w:marRight w:val="0"/>
                                              <w:marTop w:val="0"/>
                                              <w:marBottom w:val="0"/>
                                              <w:divBdr>
                                                <w:top w:val="none" w:sz="0" w:space="0" w:color="auto"/>
                                                <w:left w:val="none" w:sz="0" w:space="0" w:color="auto"/>
                                                <w:bottom w:val="none" w:sz="0" w:space="0" w:color="auto"/>
                                                <w:right w:val="none" w:sz="0" w:space="0" w:color="auto"/>
                                              </w:divBdr>
                                              <w:divsChild>
                                                <w:div w:id="1869298857">
                                                  <w:marLeft w:val="0"/>
                                                  <w:marRight w:val="0"/>
                                                  <w:marTop w:val="0"/>
                                                  <w:marBottom w:val="0"/>
                                                  <w:divBdr>
                                                    <w:top w:val="none" w:sz="0" w:space="0" w:color="auto"/>
                                                    <w:left w:val="none" w:sz="0" w:space="0" w:color="auto"/>
                                                    <w:bottom w:val="none" w:sz="0" w:space="0" w:color="auto"/>
                                                    <w:right w:val="none" w:sz="0" w:space="0" w:color="auto"/>
                                                  </w:divBdr>
                                                  <w:divsChild>
                                                    <w:div w:id="1975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yj_000\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D327EF6DF484BB401DA82BB7257F7"/>
        <w:category>
          <w:name w:val="General"/>
          <w:gallery w:val="placeholder"/>
        </w:category>
        <w:types>
          <w:type w:val="bbPlcHdr"/>
        </w:types>
        <w:behaviors>
          <w:behavior w:val="content"/>
        </w:behaviors>
        <w:guid w:val="{DE8B15A0-0540-4C2C-A7E8-2DE58F02E3D8}"/>
      </w:docPartPr>
      <w:docPartBody>
        <w:p w:rsidR="00DC6A50" w:rsidRDefault="003D4CDD">
          <w:pPr>
            <w:pStyle w:val="845D327EF6DF484BB401DA82BB7257F7"/>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D"/>
    <w:rsid w:val="000907DD"/>
    <w:rsid w:val="001D0277"/>
    <w:rsid w:val="002B2D7D"/>
    <w:rsid w:val="003D4CDD"/>
    <w:rsid w:val="004710DC"/>
    <w:rsid w:val="0047604C"/>
    <w:rsid w:val="005242E4"/>
    <w:rsid w:val="00711560"/>
    <w:rsid w:val="007A18E9"/>
    <w:rsid w:val="007A5A34"/>
    <w:rsid w:val="00860650"/>
    <w:rsid w:val="009B0ED1"/>
    <w:rsid w:val="00AB33C9"/>
    <w:rsid w:val="00B91382"/>
    <w:rsid w:val="00D320D1"/>
    <w:rsid w:val="00D947F6"/>
    <w:rsid w:val="00DC6A50"/>
    <w:rsid w:val="00E15934"/>
    <w:rsid w:val="00EE507B"/>
    <w:rsid w:val="00F06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AA15A248F5401C891470313D52FFBA">
    <w:name w:val="44AA15A248F5401C891470313D52FFBA"/>
  </w:style>
  <w:style w:type="paragraph" w:customStyle="1" w:styleId="BrochureCopy">
    <w:name w:val="Brochure Copy"/>
    <w:basedOn w:val="Normal"/>
    <w:qFormat/>
    <w:pPr>
      <w:spacing w:after="120" w:line="300" w:lineRule="auto"/>
    </w:pPr>
    <w:rPr>
      <w:rFonts w:eastAsiaTheme="minorHAnsi"/>
      <w:sz w:val="18"/>
    </w:rPr>
  </w:style>
  <w:style w:type="paragraph" w:customStyle="1" w:styleId="739B440EB3154CD0BE38936AE7BA0D17">
    <w:name w:val="739B440EB3154CD0BE38936AE7BA0D17"/>
  </w:style>
  <w:style w:type="paragraph" w:customStyle="1" w:styleId="2C71EF39C87A46AEA2634B6B6A75016D">
    <w:name w:val="2C71EF39C87A46AEA2634B6B6A75016D"/>
  </w:style>
  <w:style w:type="paragraph" w:customStyle="1" w:styleId="644BCA2AB08A4F139D94A2861FFD6AAB">
    <w:name w:val="644BCA2AB08A4F139D94A2861FFD6AAB"/>
  </w:style>
  <w:style w:type="paragraph" w:customStyle="1" w:styleId="BC3B78BD97BC418E8A6D0C773CA92C11">
    <w:name w:val="BC3B78BD97BC418E8A6D0C773CA92C11"/>
  </w:style>
  <w:style w:type="paragraph" w:customStyle="1" w:styleId="4B5D5F3E29D0470181FC14CE66C4AC04">
    <w:name w:val="4B5D5F3E29D0470181FC14CE66C4AC04"/>
  </w:style>
  <w:style w:type="paragraph" w:customStyle="1" w:styleId="B47174F537174538A4022F913D7D277F">
    <w:name w:val="B47174F537174538A4022F913D7D277F"/>
  </w:style>
  <w:style w:type="paragraph" w:customStyle="1" w:styleId="39138C4B27C34EB48AC7FD989AF47C2D">
    <w:name w:val="39138C4B27C34EB48AC7FD989AF47C2D"/>
  </w:style>
  <w:style w:type="paragraph" w:customStyle="1" w:styleId="F4FC001380D54C31BC127B669BA8D6E9">
    <w:name w:val="F4FC001380D54C31BC127B669BA8D6E9"/>
  </w:style>
  <w:style w:type="paragraph" w:customStyle="1" w:styleId="F6F38E8E9FB14253AB2BB17CEFA41584">
    <w:name w:val="F6F38E8E9FB14253AB2BB17CEFA41584"/>
  </w:style>
  <w:style w:type="paragraph" w:customStyle="1" w:styleId="6B0F86D118EE40169A6919E82C9460A1">
    <w:name w:val="6B0F86D118EE40169A6919E82C9460A1"/>
  </w:style>
  <w:style w:type="paragraph" w:customStyle="1" w:styleId="3BF84CBD4F1C4E12A87CB8EAA4D35EA3">
    <w:name w:val="3BF84CBD4F1C4E12A87CB8EAA4D35EA3"/>
  </w:style>
  <w:style w:type="paragraph" w:customStyle="1" w:styleId="328723ACD0A14238954675F5E1D6C6D5">
    <w:name w:val="328723ACD0A14238954675F5E1D6C6D5"/>
  </w:style>
  <w:style w:type="paragraph" w:customStyle="1" w:styleId="4254BB4D0A054BE3AB4072C6CC80F517">
    <w:name w:val="4254BB4D0A054BE3AB4072C6CC80F517"/>
  </w:style>
  <w:style w:type="paragraph" w:customStyle="1" w:styleId="B82FA2886C6D47C3A0148C78A6F237AD">
    <w:name w:val="B82FA2886C6D47C3A0148C78A6F237AD"/>
  </w:style>
  <w:style w:type="paragraph" w:customStyle="1" w:styleId="845D327EF6DF484BB401DA82BB7257F7">
    <w:name w:val="845D327EF6DF484BB401DA82BB7257F7"/>
  </w:style>
  <w:style w:type="paragraph" w:customStyle="1" w:styleId="8F9B79D1225641129CCF93FB90D1C6E7">
    <w:name w:val="8F9B79D1225641129CCF93FB90D1C6E7"/>
  </w:style>
  <w:style w:type="paragraph" w:customStyle="1" w:styleId="6DAC7AF4433B4E8AA3EFA21244372FCC">
    <w:name w:val="6DAC7AF4433B4E8AA3EFA21244372FCC"/>
  </w:style>
  <w:style w:type="paragraph" w:customStyle="1" w:styleId="BF1A97C5D96A4D0B8B129A6F20E951DD">
    <w:name w:val="BF1A97C5D96A4D0B8B129A6F20E951DD"/>
  </w:style>
  <w:style w:type="paragraph" w:customStyle="1" w:styleId="78F5D916F4A94412AA13FA8B306F614F">
    <w:name w:val="78F5D916F4A94412AA13FA8B306F614F"/>
  </w:style>
  <w:style w:type="paragraph" w:customStyle="1" w:styleId="31FF819137594094BFB49CB3D0168E07">
    <w:name w:val="31FF819137594094BFB49CB3D0168E07"/>
  </w:style>
  <w:style w:type="paragraph" w:customStyle="1" w:styleId="3DA2AF60415F41309D38DFEF67C9D215">
    <w:name w:val="3DA2AF60415F41309D38DFEF67C9D215"/>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rPr>
  </w:style>
  <w:style w:type="paragraph" w:customStyle="1" w:styleId="593376ABEAB94FD88E2501515104C018">
    <w:name w:val="593376ABEAB94FD88E2501515104C018"/>
  </w:style>
  <w:style w:type="paragraph" w:customStyle="1" w:styleId="61C958ED73BC420DAD807C7FC49587A8">
    <w:name w:val="61C958ED73BC420DAD807C7FC49587A8"/>
  </w:style>
  <w:style w:type="paragraph" w:customStyle="1" w:styleId="BEBE3394283C427BB43D22195D9B7502">
    <w:name w:val="BEBE3394283C427BB43D22195D9B7502"/>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172D3AB0F758428DB8043E978B540977">
    <w:name w:val="172D3AB0F758428DB8043E978B540977"/>
  </w:style>
  <w:style w:type="paragraph" w:customStyle="1" w:styleId="D018F58006A04C8CAC1F70EDC95AC35F">
    <w:name w:val="D018F58006A04C8CAC1F70EDC95AC35F"/>
  </w:style>
  <w:style w:type="paragraph" w:customStyle="1" w:styleId="45CB15E6FDC9489D88C7B1F4D0598EE7">
    <w:name w:val="45CB15E6FDC9489D88C7B1F4D0598EE7"/>
  </w:style>
  <w:style w:type="paragraph" w:customStyle="1" w:styleId="826C3F2E4D6E44C5A2F80B184A37598D">
    <w:name w:val="826C3F2E4D6E44C5A2F80B184A37598D"/>
  </w:style>
  <w:style w:type="paragraph" w:customStyle="1" w:styleId="8D37FFBF59EC4FFB99E9C24C5BFBE651">
    <w:name w:val="8D37FFBF59EC4FFB99E9C24C5BFBE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458 Ponce De Leone Ave NE   Atlanta, GA 30308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2B52841D-5450-4B3B-96C5-2EEF3A4C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United Methodist Committee on Deaf and                    Hard of Hearing Ministries</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 Deaf-blind ministry</dc:title>
  <dc:subject>brochure</dc:subject>
  <dc:creator>UM Committee on Deaf and Hard of Hearing Ministries</dc:creator>
  <cp:lastModifiedBy>Tim-Sherrie Vermande</cp:lastModifiedBy>
  <cp:revision>2</cp:revision>
  <cp:lastPrinted>2017-07-28T18:06:00Z</cp:lastPrinted>
  <dcterms:created xsi:type="dcterms:W3CDTF">2018-02-15T19:52:00Z</dcterms:created>
  <dcterms:modified xsi:type="dcterms:W3CDTF">2018-02-15T19:52:00Z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